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02F2" w14:textId="627A6F9C" w:rsidR="004C597C" w:rsidRDefault="001423A3" w:rsidP="00D557AD">
      <w:pPr>
        <w:spacing w:line="360" w:lineRule="auto"/>
        <w:ind w:left="2608" w:firstLine="1304"/>
        <w:rPr>
          <w:b/>
          <w:sz w:val="18"/>
          <w:szCs w:val="1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B2FF11" wp14:editId="6E739079">
                <wp:simplePos x="0" y="0"/>
                <wp:positionH relativeFrom="column">
                  <wp:posOffset>2076450</wp:posOffset>
                </wp:positionH>
                <wp:positionV relativeFrom="paragraph">
                  <wp:posOffset>-568325</wp:posOffset>
                </wp:positionV>
                <wp:extent cx="4848225" cy="328930"/>
                <wp:effectExtent l="0" t="0" r="0" b="0"/>
                <wp:wrapSquare wrapText="bothSides"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EF439" w14:textId="77777777" w:rsidR="000D6080" w:rsidRPr="001B13DF" w:rsidRDefault="00D557AD" w:rsidP="005D66AA">
                            <w:pPr>
                              <w:pStyle w:val="Yltunniste"/>
                              <w:tabs>
                                <w:tab w:val="clear" w:pos="4819"/>
                                <w:tab w:val="clear" w:pos="9638"/>
                                <w:tab w:val="left" w:pos="5103"/>
                              </w:tabs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8154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854726" w:rsidRPr="005D66AA">
                              <w:rPr>
                                <w:b/>
                                <w:bCs/>
                                <w:szCs w:val="24"/>
                              </w:rPr>
                              <w:t>TIETOJEN ILMOITUSLOMAKE VARHAISKASVATUKSESSA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2FF1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63.5pt;margin-top:-44.75pt;width:381.75pt;height:2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" stroked="f">
                <v:textbox>
                  <w:txbxContent>
                    <w:p w14:paraId="3E5EF439" w14:textId="77777777" w:rsidR="000D6080" w:rsidRPr="001B13DF" w:rsidRDefault="00D557AD" w:rsidP="005D66AA">
                      <w:pPr>
                        <w:pStyle w:val="Yltunniste"/>
                        <w:tabs>
                          <w:tab w:val="clear" w:pos="4819"/>
                          <w:tab w:val="clear" w:pos="9638"/>
                          <w:tab w:val="left" w:pos="5103"/>
                        </w:tabs>
                        <w:rPr>
                          <w:b/>
                          <w:sz w:val="18"/>
                          <w:szCs w:val="18"/>
                        </w:rPr>
                      </w:pPr>
                      <w:r w:rsidRPr="00D8154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</w:t>
                      </w:r>
                      <w:r w:rsidR="00854726" w:rsidRPr="005D66AA">
                        <w:rPr>
                          <w:b/>
                          <w:bCs/>
                          <w:szCs w:val="24"/>
                        </w:rPr>
                        <w:t>TIETOJEN ILMOITUSLOMAKE VARHAISKASVATUKSESSA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6776" w:rsidRPr="00361A3C">
        <w:rPr>
          <w:b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 w:rsidR="00326776" w:rsidRPr="00361A3C">
        <w:rPr>
          <w:b/>
          <w:sz w:val="18"/>
          <w:szCs w:val="18"/>
        </w:rPr>
        <w:instrText xml:space="preserve"> FORMCHECKBOX </w:instrText>
      </w:r>
      <w:r w:rsidR="00CA4CCD">
        <w:rPr>
          <w:b/>
          <w:sz w:val="18"/>
          <w:szCs w:val="18"/>
        </w:rPr>
      </w:r>
      <w:r w:rsidR="00CA4CCD">
        <w:rPr>
          <w:b/>
          <w:sz w:val="18"/>
          <w:szCs w:val="18"/>
        </w:rPr>
        <w:fldChar w:fldCharType="separate"/>
      </w:r>
      <w:r w:rsidR="00326776" w:rsidRPr="00361A3C">
        <w:rPr>
          <w:b/>
          <w:sz w:val="18"/>
          <w:szCs w:val="18"/>
        </w:rPr>
        <w:fldChar w:fldCharType="end"/>
      </w:r>
      <w:bookmarkEnd w:id="0"/>
      <w:r w:rsidR="005739FC" w:rsidRPr="00361A3C">
        <w:rPr>
          <w:b/>
          <w:sz w:val="18"/>
          <w:szCs w:val="18"/>
        </w:rPr>
        <w:t xml:space="preserve"> </w:t>
      </w:r>
      <w:r w:rsidR="00005EC6" w:rsidRPr="00361A3C">
        <w:rPr>
          <w:b/>
          <w:sz w:val="18"/>
          <w:szCs w:val="18"/>
        </w:rPr>
        <w:t xml:space="preserve">ILMOITUS </w:t>
      </w:r>
      <w:r w:rsidR="001B17B1">
        <w:rPr>
          <w:b/>
          <w:sz w:val="18"/>
          <w:szCs w:val="18"/>
        </w:rPr>
        <w:t>PERHEEN TIETOJEN MUUTOKSE</w:t>
      </w:r>
      <w:r w:rsidR="001B17B1" w:rsidRPr="00361A3C">
        <w:rPr>
          <w:b/>
          <w:sz w:val="18"/>
          <w:szCs w:val="18"/>
        </w:rPr>
        <w:t>STA</w:t>
      </w:r>
    </w:p>
    <w:p w14:paraId="1093BAAF" w14:textId="77777777" w:rsidR="00D557AD" w:rsidRDefault="00326776" w:rsidP="00D557AD">
      <w:pPr>
        <w:spacing w:line="360" w:lineRule="auto"/>
        <w:ind w:left="2608" w:firstLine="1304"/>
        <w:rPr>
          <w:b/>
          <w:sz w:val="18"/>
          <w:szCs w:val="18"/>
        </w:rPr>
      </w:pPr>
      <w:r w:rsidRPr="00E2225F">
        <w:rPr>
          <w:b/>
          <w:sz w:val="18"/>
          <w:szCs w:val="1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2"/>
      <w:r w:rsidRPr="00E2225F">
        <w:rPr>
          <w:b/>
          <w:sz w:val="18"/>
          <w:szCs w:val="18"/>
        </w:rPr>
        <w:instrText xml:space="preserve"> FORMCHECKBOX </w:instrText>
      </w:r>
      <w:r w:rsidR="00CA4CCD">
        <w:rPr>
          <w:b/>
          <w:sz w:val="18"/>
          <w:szCs w:val="18"/>
        </w:rPr>
      </w:r>
      <w:r w:rsidR="00CA4CCD">
        <w:rPr>
          <w:b/>
          <w:sz w:val="18"/>
          <w:szCs w:val="18"/>
        </w:rPr>
        <w:fldChar w:fldCharType="separate"/>
      </w:r>
      <w:r w:rsidRPr="00E2225F">
        <w:rPr>
          <w:b/>
          <w:sz w:val="18"/>
          <w:szCs w:val="18"/>
        </w:rPr>
        <w:fldChar w:fldCharType="end"/>
      </w:r>
      <w:bookmarkEnd w:id="1"/>
      <w:r w:rsidR="005739FC" w:rsidRPr="00E2225F">
        <w:rPr>
          <w:b/>
          <w:sz w:val="18"/>
          <w:szCs w:val="18"/>
        </w:rPr>
        <w:t xml:space="preserve"> </w:t>
      </w:r>
      <w:r w:rsidR="00005EC6" w:rsidRPr="00E2225F">
        <w:rPr>
          <w:b/>
          <w:sz w:val="18"/>
          <w:szCs w:val="18"/>
        </w:rPr>
        <w:t xml:space="preserve">ILMOITUS </w:t>
      </w:r>
      <w:r w:rsidR="004D7A88">
        <w:rPr>
          <w:b/>
          <w:sz w:val="18"/>
          <w:szCs w:val="18"/>
        </w:rPr>
        <w:t>PALVELUN</w:t>
      </w:r>
      <w:r w:rsidR="001B17B1" w:rsidRPr="00E2225F">
        <w:rPr>
          <w:b/>
          <w:sz w:val="18"/>
          <w:szCs w:val="18"/>
        </w:rPr>
        <w:t xml:space="preserve"> TARPEEN</w:t>
      </w:r>
      <w:r w:rsidR="006D0E23">
        <w:rPr>
          <w:b/>
          <w:sz w:val="18"/>
          <w:szCs w:val="18"/>
        </w:rPr>
        <w:t xml:space="preserve"> JA </w:t>
      </w:r>
      <w:r w:rsidR="004C597C">
        <w:rPr>
          <w:b/>
          <w:sz w:val="18"/>
          <w:szCs w:val="18"/>
        </w:rPr>
        <w:t>ASIAKAS</w:t>
      </w:r>
      <w:r w:rsidR="00A212A1">
        <w:rPr>
          <w:b/>
          <w:sz w:val="18"/>
          <w:szCs w:val="18"/>
        </w:rPr>
        <w:t>MAKSUN</w:t>
      </w:r>
      <w:r w:rsidR="00005EC6" w:rsidRPr="00E2225F">
        <w:rPr>
          <w:b/>
          <w:sz w:val="18"/>
          <w:szCs w:val="18"/>
        </w:rPr>
        <w:t xml:space="preserve"> MUUTOKS</w:t>
      </w:r>
      <w:r w:rsidR="001B17B1" w:rsidRPr="00E2225F">
        <w:rPr>
          <w:b/>
          <w:sz w:val="18"/>
          <w:szCs w:val="18"/>
        </w:rPr>
        <w:t>E</w:t>
      </w:r>
      <w:r w:rsidR="00EE2BB0">
        <w:rPr>
          <w:b/>
          <w:sz w:val="18"/>
          <w:szCs w:val="18"/>
        </w:rPr>
        <w:t>STA</w:t>
      </w:r>
      <w:r w:rsidR="004C597C">
        <w:rPr>
          <w:b/>
          <w:sz w:val="18"/>
          <w:szCs w:val="18"/>
        </w:rPr>
        <w:t xml:space="preserve">      </w:t>
      </w:r>
    </w:p>
    <w:p w14:paraId="0E6D8AF8" w14:textId="6A05CEC6" w:rsidR="00795D22" w:rsidRDefault="00CA5706" w:rsidP="00D557AD">
      <w:pPr>
        <w:spacing w:line="360" w:lineRule="auto"/>
        <w:ind w:left="2608" w:firstLine="1304"/>
        <w:rPr>
          <w:b/>
          <w:sz w:val="18"/>
          <w:szCs w:val="18"/>
        </w:rPr>
      </w:pPr>
      <w:r w:rsidRPr="00361A3C">
        <w:rPr>
          <w:b/>
          <w:sz w:val="18"/>
          <w:szCs w:val="18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3"/>
      <w:r w:rsidRPr="00361A3C">
        <w:rPr>
          <w:b/>
          <w:sz w:val="18"/>
          <w:szCs w:val="18"/>
        </w:rPr>
        <w:instrText xml:space="preserve"> FORMCHECKBOX </w:instrText>
      </w:r>
      <w:r w:rsidR="00CA4CCD">
        <w:rPr>
          <w:b/>
          <w:sz w:val="18"/>
          <w:szCs w:val="18"/>
        </w:rPr>
      </w:r>
      <w:r w:rsidR="00CA4CCD">
        <w:rPr>
          <w:b/>
          <w:sz w:val="18"/>
          <w:szCs w:val="18"/>
        </w:rPr>
        <w:fldChar w:fldCharType="separate"/>
      </w:r>
      <w:r w:rsidRPr="00361A3C">
        <w:rPr>
          <w:b/>
          <w:sz w:val="18"/>
          <w:szCs w:val="18"/>
        </w:rPr>
        <w:fldChar w:fldCharType="end"/>
      </w:r>
      <w:bookmarkEnd w:id="2"/>
      <w:r w:rsidRPr="00361A3C">
        <w:rPr>
          <w:b/>
          <w:sz w:val="18"/>
          <w:szCs w:val="18"/>
        </w:rPr>
        <w:t xml:space="preserve"> ILMOITUS </w:t>
      </w:r>
      <w:r w:rsidR="00DD4ACA">
        <w:rPr>
          <w:b/>
          <w:sz w:val="18"/>
          <w:szCs w:val="18"/>
        </w:rPr>
        <w:t>PALVELUN</w:t>
      </w:r>
      <w:r w:rsidR="009E6F4F">
        <w:rPr>
          <w:b/>
          <w:sz w:val="18"/>
          <w:szCs w:val="18"/>
        </w:rPr>
        <w:t>TARPEEN</w:t>
      </w:r>
      <w:r>
        <w:rPr>
          <w:b/>
          <w:sz w:val="18"/>
          <w:szCs w:val="18"/>
        </w:rPr>
        <w:t xml:space="preserve"> PÄÄ</w:t>
      </w:r>
      <w:r w:rsidRPr="00361A3C">
        <w:rPr>
          <w:b/>
          <w:sz w:val="18"/>
          <w:szCs w:val="18"/>
        </w:rPr>
        <w:t>TTYMISESTÄ</w:t>
      </w:r>
    </w:p>
    <w:p w14:paraId="7BDA6CB3" w14:textId="6592B34F" w:rsidR="00ED743A" w:rsidRDefault="00ED743A" w:rsidP="00ED743A">
      <w:pPr>
        <w:spacing w:line="360" w:lineRule="auto"/>
        <w:ind w:left="2608" w:firstLine="1304"/>
        <w:rPr>
          <w:b/>
          <w:sz w:val="18"/>
          <w:szCs w:val="18"/>
        </w:rPr>
      </w:pPr>
      <w:r w:rsidRPr="00361A3C">
        <w:rPr>
          <w:b/>
          <w:sz w:val="18"/>
          <w:szCs w:val="18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361A3C">
        <w:rPr>
          <w:b/>
          <w:sz w:val="18"/>
          <w:szCs w:val="18"/>
        </w:rPr>
        <w:instrText xml:space="preserve"> FORMCHECKBOX </w:instrText>
      </w:r>
      <w:r w:rsidR="00CA4CCD">
        <w:rPr>
          <w:b/>
          <w:sz w:val="18"/>
          <w:szCs w:val="18"/>
        </w:rPr>
      </w:r>
      <w:r w:rsidR="00CA4CCD">
        <w:rPr>
          <w:b/>
          <w:sz w:val="18"/>
          <w:szCs w:val="18"/>
        </w:rPr>
        <w:fldChar w:fldCharType="separate"/>
      </w:r>
      <w:r w:rsidRPr="00361A3C">
        <w:rPr>
          <w:b/>
          <w:sz w:val="18"/>
          <w:szCs w:val="18"/>
        </w:rPr>
        <w:fldChar w:fldCharType="end"/>
      </w:r>
      <w:r w:rsidRPr="00361A3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TOIVE</w:t>
      </w:r>
      <w:r w:rsidRPr="00361A3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VARHAISKASVATUSPAIKAN MUUTOKSESTA</w:t>
      </w:r>
    </w:p>
    <w:p w14:paraId="14CFF624" w14:textId="1AD151B4" w:rsidR="007278BD" w:rsidRDefault="007278BD" w:rsidP="007278BD">
      <w:pPr>
        <w:spacing w:line="360" w:lineRule="auto"/>
        <w:ind w:left="2608" w:firstLine="1304"/>
        <w:rPr>
          <w:b/>
          <w:sz w:val="18"/>
          <w:szCs w:val="18"/>
        </w:rPr>
      </w:pPr>
      <w:r w:rsidRPr="00361A3C">
        <w:rPr>
          <w:b/>
          <w:sz w:val="18"/>
          <w:szCs w:val="18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361A3C">
        <w:rPr>
          <w:b/>
          <w:sz w:val="18"/>
          <w:szCs w:val="18"/>
        </w:rPr>
        <w:instrText xml:space="preserve"> FORMCHECKBOX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 w:rsidRPr="00361A3C">
        <w:rPr>
          <w:b/>
          <w:sz w:val="18"/>
          <w:szCs w:val="18"/>
        </w:rPr>
        <w:fldChar w:fldCharType="end"/>
      </w:r>
      <w:r w:rsidRPr="00361A3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JATKAVAN LAPSEN TIETOJEN TARKISTUS</w:t>
      </w:r>
    </w:p>
    <w:p w14:paraId="1B78F2D6" w14:textId="77777777" w:rsidR="00C66423" w:rsidRPr="005D6626" w:rsidRDefault="00206222" w:rsidP="009F2B2A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Tähdellä </w:t>
      </w:r>
      <w:r w:rsidRPr="00DD5C7D">
        <w:rPr>
          <w:b/>
          <w:sz w:val="28"/>
          <w:szCs w:val="28"/>
        </w:rPr>
        <w:t>*</w:t>
      </w:r>
      <w:r>
        <w:rPr>
          <w:b/>
          <w:sz w:val="18"/>
          <w:szCs w:val="18"/>
        </w:rPr>
        <w:t xml:space="preserve"> merkityt ovat pakollisia tietoja</w:t>
      </w:r>
      <w:r w:rsidR="00CA5706">
        <w:rPr>
          <w:b/>
          <w:sz w:val="18"/>
          <w:szCs w:val="18"/>
        </w:rPr>
        <w:t>.</w:t>
      </w:r>
      <w:r w:rsidR="00C66423" w:rsidRPr="00C66423">
        <w:rPr>
          <w:b/>
          <w:sz w:val="18"/>
          <w:szCs w:val="18"/>
        </w:rPr>
        <w:tab/>
      </w:r>
      <w:r w:rsidR="00C66423" w:rsidRPr="00C66423">
        <w:rPr>
          <w:b/>
          <w:sz w:val="18"/>
          <w:szCs w:val="18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062"/>
        <w:gridCol w:w="1627"/>
        <w:gridCol w:w="277"/>
        <w:gridCol w:w="1760"/>
        <w:gridCol w:w="304"/>
        <w:gridCol w:w="2049"/>
      </w:tblGrid>
      <w:tr w:rsidR="001B17B1" w:rsidRPr="00023DA9" w14:paraId="44525D74" w14:textId="77777777" w:rsidTr="00277500">
        <w:trPr>
          <w:trHeight w:val="390"/>
        </w:trPr>
        <w:tc>
          <w:tcPr>
            <w:tcW w:w="2445" w:type="dxa"/>
            <w:vMerge w:val="restart"/>
            <w:shd w:val="clear" w:color="auto" w:fill="auto"/>
          </w:tcPr>
          <w:p w14:paraId="0A08ABB3" w14:textId="77777777" w:rsidR="00E936C7" w:rsidRPr="00165786" w:rsidRDefault="00E936C7" w:rsidP="00023DA9">
            <w:pPr>
              <w:spacing w:before="120"/>
              <w:ind w:right="142"/>
              <w:rPr>
                <w:b/>
                <w:bCs/>
                <w:sz w:val="16"/>
                <w:szCs w:val="16"/>
              </w:rPr>
            </w:pPr>
            <w:r w:rsidRPr="00165786">
              <w:rPr>
                <w:b/>
                <w:bCs/>
                <w:sz w:val="16"/>
                <w:szCs w:val="16"/>
              </w:rPr>
              <w:t>LAPSEN TIEDOT</w:t>
            </w:r>
          </w:p>
          <w:p w14:paraId="09AFAF19" w14:textId="77777777" w:rsidR="001B17B1" w:rsidRPr="004D7A88" w:rsidRDefault="004D7A88" w:rsidP="00023DA9">
            <w:pPr>
              <w:spacing w:before="120"/>
              <w:ind w:right="142"/>
              <w:rPr>
                <w:sz w:val="32"/>
                <w:szCs w:val="32"/>
              </w:rPr>
            </w:pPr>
            <w:r w:rsidRPr="004D7A88">
              <w:rPr>
                <w:sz w:val="32"/>
                <w:szCs w:val="32"/>
              </w:rPr>
              <w:t>*</w:t>
            </w:r>
          </w:p>
          <w:p w14:paraId="33DD06FC" w14:textId="77777777" w:rsidR="00CA5706" w:rsidRPr="00023DA9" w:rsidRDefault="00CA5706" w:rsidP="00023DA9">
            <w:pPr>
              <w:spacing w:before="120"/>
              <w:ind w:right="142"/>
              <w:rPr>
                <w:sz w:val="32"/>
                <w:szCs w:val="32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14:paraId="4161AE2A" w14:textId="77777777" w:rsidR="001B17B1" w:rsidRPr="006528D5" w:rsidRDefault="001B17B1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 w:rsidRPr="006528D5">
              <w:rPr>
                <w:rFonts w:cs="Arial"/>
                <w:sz w:val="14"/>
                <w:szCs w:val="14"/>
              </w:rPr>
              <w:t>Lapsen nimi</w:t>
            </w:r>
          </w:p>
        </w:tc>
        <w:tc>
          <w:tcPr>
            <w:tcW w:w="2037" w:type="dxa"/>
            <w:gridSpan w:val="2"/>
            <w:shd w:val="clear" w:color="auto" w:fill="auto"/>
          </w:tcPr>
          <w:p w14:paraId="5B635913" w14:textId="77777777" w:rsidR="001B17B1" w:rsidRPr="006528D5" w:rsidRDefault="001B17B1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 w:rsidRPr="006528D5">
              <w:rPr>
                <w:rFonts w:cs="Arial"/>
                <w:sz w:val="14"/>
                <w:szCs w:val="14"/>
              </w:rPr>
              <w:t>Henkilötunnus</w:t>
            </w:r>
          </w:p>
        </w:tc>
        <w:tc>
          <w:tcPr>
            <w:tcW w:w="2353" w:type="dxa"/>
            <w:gridSpan w:val="2"/>
            <w:shd w:val="clear" w:color="auto" w:fill="auto"/>
          </w:tcPr>
          <w:p w14:paraId="0D5D0340" w14:textId="77777777" w:rsidR="001B17B1" w:rsidRPr="006528D5" w:rsidRDefault="00604782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 w:rsidRPr="006528D5">
              <w:rPr>
                <w:rFonts w:cs="Arial"/>
                <w:sz w:val="14"/>
                <w:szCs w:val="14"/>
              </w:rPr>
              <w:t>Varhaiskasvatus</w:t>
            </w:r>
            <w:r w:rsidR="001B17B1" w:rsidRPr="006528D5">
              <w:rPr>
                <w:rFonts w:cs="Arial"/>
                <w:sz w:val="14"/>
                <w:szCs w:val="14"/>
              </w:rPr>
              <w:t>paikka</w:t>
            </w:r>
          </w:p>
        </w:tc>
      </w:tr>
      <w:tr w:rsidR="001B17B1" w:rsidRPr="00023DA9" w14:paraId="250C2089" w14:textId="77777777" w:rsidTr="00277500">
        <w:trPr>
          <w:trHeight w:val="390"/>
        </w:trPr>
        <w:tc>
          <w:tcPr>
            <w:tcW w:w="2445" w:type="dxa"/>
            <w:vMerge/>
            <w:shd w:val="clear" w:color="auto" w:fill="auto"/>
          </w:tcPr>
          <w:p w14:paraId="26D8159E" w14:textId="77777777" w:rsidR="001B17B1" w:rsidRPr="00023DA9" w:rsidRDefault="001B17B1" w:rsidP="00023DA9">
            <w:pPr>
              <w:spacing w:before="120"/>
              <w:ind w:right="142"/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14:paraId="4AC20625" w14:textId="77777777" w:rsidR="001B17B1" w:rsidRPr="006528D5" w:rsidRDefault="001B17B1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</w:p>
        </w:tc>
        <w:tc>
          <w:tcPr>
            <w:tcW w:w="2037" w:type="dxa"/>
            <w:gridSpan w:val="2"/>
            <w:shd w:val="clear" w:color="auto" w:fill="auto"/>
          </w:tcPr>
          <w:p w14:paraId="107298AE" w14:textId="77777777" w:rsidR="001B17B1" w:rsidRPr="006528D5" w:rsidRDefault="001B17B1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14:paraId="1757F985" w14:textId="77777777" w:rsidR="001B17B1" w:rsidRPr="006528D5" w:rsidRDefault="001B17B1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</w:p>
        </w:tc>
      </w:tr>
      <w:tr w:rsidR="001B17B1" w:rsidRPr="00023DA9" w14:paraId="57321CD9" w14:textId="77777777" w:rsidTr="00277500">
        <w:trPr>
          <w:trHeight w:val="390"/>
        </w:trPr>
        <w:tc>
          <w:tcPr>
            <w:tcW w:w="2445" w:type="dxa"/>
            <w:vMerge/>
            <w:shd w:val="clear" w:color="auto" w:fill="auto"/>
          </w:tcPr>
          <w:p w14:paraId="5D48EA9B" w14:textId="77777777" w:rsidR="001B17B1" w:rsidRPr="00023DA9" w:rsidRDefault="001B17B1" w:rsidP="00023DA9">
            <w:pPr>
              <w:spacing w:before="120"/>
              <w:ind w:right="142"/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14:paraId="515D170C" w14:textId="77777777" w:rsidR="001B17B1" w:rsidRPr="006528D5" w:rsidRDefault="001B17B1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</w:p>
        </w:tc>
        <w:tc>
          <w:tcPr>
            <w:tcW w:w="2037" w:type="dxa"/>
            <w:gridSpan w:val="2"/>
            <w:shd w:val="clear" w:color="auto" w:fill="auto"/>
          </w:tcPr>
          <w:p w14:paraId="7B49FFEC" w14:textId="77777777" w:rsidR="001B17B1" w:rsidRPr="006528D5" w:rsidRDefault="001B17B1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14:paraId="60EBF565" w14:textId="77777777" w:rsidR="001B17B1" w:rsidRPr="006528D5" w:rsidRDefault="001B17B1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</w:p>
        </w:tc>
      </w:tr>
      <w:tr w:rsidR="001B17B1" w:rsidRPr="00023DA9" w14:paraId="5E3CCACD" w14:textId="77777777" w:rsidTr="00277500">
        <w:trPr>
          <w:trHeight w:val="390"/>
        </w:trPr>
        <w:tc>
          <w:tcPr>
            <w:tcW w:w="2445" w:type="dxa"/>
            <w:vMerge/>
            <w:shd w:val="clear" w:color="auto" w:fill="auto"/>
          </w:tcPr>
          <w:p w14:paraId="3889A605" w14:textId="77777777" w:rsidR="001B17B1" w:rsidRPr="00023DA9" w:rsidRDefault="001B17B1" w:rsidP="00023DA9">
            <w:pPr>
              <w:spacing w:before="120"/>
              <w:ind w:right="142"/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14:paraId="13B2EAF5" w14:textId="77777777" w:rsidR="001B17B1" w:rsidRPr="006528D5" w:rsidRDefault="001B17B1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</w:p>
        </w:tc>
        <w:tc>
          <w:tcPr>
            <w:tcW w:w="2037" w:type="dxa"/>
            <w:gridSpan w:val="2"/>
            <w:shd w:val="clear" w:color="auto" w:fill="auto"/>
          </w:tcPr>
          <w:p w14:paraId="51EC6403" w14:textId="77777777" w:rsidR="001B17B1" w:rsidRPr="006528D5" w:rsidRDefault="001B17B1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14:paraId="74C5AAF7" w14:textId="77777777" w:rsidR="001B17B1" w:rsidRPr="006528D5" w:rsidRDefault="001B17B1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</w:p>
        </w:tc>
      </w:tr>
      <w:tr w:rsidR="007E4BFC" w:rsidRPr="00023DA9" w14:paraId="237C1304" w14:textId="77777777" w:rsidTr="00277500">
        <w:trPr>
          <w:trHeight w:val="737"/>
        </w:trPr>
        <w:tc>
          <w:tcPr>
            <w:tcW w:w="2445" w:type="dxa"/>
            <w:vMerge w:val="restart"/>
            <w:shd w:val="clear" w:color="auto" w:fill="auto"/>
          </w:tcPr>
          <w:p w14:paraId="5D3D0B17" w14:textId="77777777" w:rsidR="007E4BFC" w:rsidRPr="00023DA9" w:rsidRDefault="007E4BFC" w:rsidP="00023DA9">
            <w:pPr>
              <w:ind w:right="142"/>
              <w:rPr>
                <w:sz w:val="16"/>
                <w:szCs w:val="16"/>
              </w:rPr>
            </w:pPr>
          </w:p>
          <w:p w14:paraId="09DF4B6C" w14:textId="77777777" w:rsidR="007E4BFC" w:rsidRPr="00165786" w:rsidRDefault="007E4BFC" w:rsidP="00023DA9">
            <w:pPr>
              <w:ind w:right="142"/>
              <w:rPr>
                <w:b/>
                <w:bCs/>
                <w:sz w:val="16"/>
                <w:szCs w:val="16"/>
              </w:rPr>
            </w:pPr>
            <w:r w:rsidRPr="00165786">
              <w:rPr>
                <w:b/>
                <w:bCs/>
                <w:sz w:val="16"/>
                <w:szCs w:val="16"/>
              </w:rPr>
              <w:t>PERHEEN VANHEMPIEN/ HUOLTAJIEN TIEDOT</w:t>
            </w:r>
          </w:p>
          <w:p w14:paraId="565D2E72" w14:textId="77777777" w:rsidR="00206222" w:rsidRPr="00023DA9" w:rsidRDefault="00206222" w:rsidP="00023DA9">
            <w:pPr>
              <w:ind w:right="142"/>
              <w:rPr>
                <w:sz w:val="32"/>
                <w:szCs w:val="32"/>
                <w:u w:val="single"/>
              </w:rPr>
            </w:pPr>
            <w:r w:rsidRPr="00023DA9">
              <w:rPr>
                <w:sz w:val="32"/>
                <w:szCs w:val="32"/>
              </w:rPr>
              <w:t>*</w:t>
            </w:r>
          </w:p>
        </w:tc>
        <w:tc>
          <w:tcPr>
            <w:tcW w:w="3966" w:type="dxa"/>
            <w:gridSpan w:val="3"/>
            <w:shd w:val="clear" w:color="auto" w:fill="auto"/>
          </w:tcPr>
          <w:p w14:paraId="4FCBBECE" w14:textId="77777777" w:rsidR="007E4BFC" w:rsidRPr="006528D5" w:rsidRDefault="007E4BFC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 w:rsidRPr="006528D5">
              <w:rPr>
                <w:rFonts w:cs="Arial"/>
                <w:sz w:val="14"/>
                <w:szCs w:val="14"/>
              </w:rPr>
              <w:t>1. Huoltajan nimi</w:t>
            </w:r>
          </w:p>
        </w:tc>
        <w:tc>
          <w:tcPr>
            <w:tcW w:w="4113" w:type="dxa"/>
            <w:gridSpan w:val="3"/>
            <w:shd w:val="clear" w:color="auto" w:fill="auto"/>
          </w:tcPr>
          <w:p w14:paraId="5663B42F" w14:textId="77777777" w:rsidR="007E4BFC" w:rsidRPr="006528D5" w:rsidRDefault="007E4BFC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 w:rsidRPr="006528D5">
              <w:rPr>
                <w:rFonts w:cs="Arial"/>
                <w:sz w:val="14"/>
                <w:szCs w:val="14"/>
              </w:rPr>
              <w:t>2. Samassa taloudessa asuvan toisen huoltajan, avio- tai avopuolison nimi</w:t>
            </w:r>
          </w:p>
          <w:p w14:paraId="4A0456A0" w14:textId="77777777" w:rsidR="007E4BFC" w:rsidRPr="006528D5" w:rsidRDefault="007E4BFC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</w:p>
        </w:tc>
      </w:tr>
      <w:tr w:rsidR="007E4BFC" w:rsidRPr="00023DA9" w14:paraId="32045498" w14:textId="77777777" w:rsidTr="00277500">
        <w:trPr>
          <w:trHeight w:val="636"/>
        </w:trPr>
        <w:tc>
          <w:tcPr>
            <w:tcW w:w="2445" w:type="dxa"/>
            <w:vMerge/>
            <w:shd w:val="clear" w:color="auto" w:fill="auto"/>
          </w:tcPr>
          <w:p w14:paraId="69F24097" w14:textId="77777777" w:rsidR="007E4BFC" w:rsidRPr="00023DA9" w:rsidRDefault="007E4BFC" w:rsidP="00023DA9">
            <w:pPr>
              <w:spacing w:before="120"/>
              <w:ind w:right="142"/>
              <w:rPr>
                <w:sz w:val="16"/>
                <w:szCs w:val="16"/>
              </w:rPr>
            </w:pPr>
          </w:p>
        </w:tc>
        <w:tc>
          <w:tcPr>
            <w:tcW w:w="2062" w:type="dxa"/>
            <w:shd w:val="clear" w:color="auto" w:fill="auto"/>
          </w:tcPr>
          <w:p w14:paraId="0DA4CD48" w14:textId="77777777" w:rsidR="007E4BFC" w:rsidRPr="006528D5" w:rsidRDefault="007E4BFC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 w:rsidRPr="006528D5">
              <w:rPr>
                <w:rFonts w:cs="Arial"/>
                <w:sz w:val="14"/>
                <w:szCs w:val="14"/>
              </w:rPr>
              <w:t>Henkilötunnus</w:t>
            </w:r>
          </w:p>
        </w:tc>
        <w:tc>
          <w:tcPr>
            <w:tcW w:w="1904" w:type="dxa"/>
            <w:gridSpan w:val="2"/>
            <w:shd w:val="clear" w:color="auto" w:fill="auto"/>
          </w:tcPr>
          <w:p w14:paraId="0663F044" w14:textId="77777777" w:rsidR="00E2225F" w:rsidRPr="006528D5" w:rsidRDefault="007E4BFC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 w:rsidRPr="006528D5">
              <w:rPr>
                <w:rFonts w:cs="Arial"/>
                <w:sz w:val="14"/>
                <w:szCs w:val="14"/>
              </w:rPr>
              <w:t xml:space="preserve">Puhelin päivisin  </w:t>
            </w:r>
          </w:p>
          <w:p w14:paraId="43052184" w14:textId="77777777" w:rsidR="007E4BFC" w:rsidRPr="006528D5" w:rsidRDefault="007E4BFC" w:rsidP="00023DA9">
            <w:pPr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14:paraId="36E3A35D" w14:textId="77777777" w:rsidR="007E4BFC" w:rsidRPr="006528D5" w:rsidRDefault="007E4BFC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 w:rsidRPr="006528D5">
              <w:rPr>
                <w:rFonts w:cs="Arial"/>
                <w:sz w:val="14"/>
                <w:szCs w:val="14"/>
              </w:rPr>
              <w:t>Henkilötunnus</w:t>
            </w:r>
          </w:p>
        </w:tc>
        <w:tc>
          <w:tcPr>
            <w:tcW w:w="2049" w:type="dxa"/>
            <w:shd w:val="clear" w:color="auto" w:fill="auto"/>
          </w:tcPr>
          <w:p w14:paraId="55FEFB87" w14:textId="77777777" w:rsidR="007E4BFC" w:rsidRPr="006528D5" w:rsidRDefault="007E4BFC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 w:rsidRPr="006528D5">
              <w:rPr>
                <w:rFonts w:cs="Arial"/>
                <w:sz w:val="14"/>
                <w:szCs w:val="14"/>
              </w:rPr>
              <w:t xml:space="preserve">Puhelin päivisin  </w:t>
            </w:r>
          </w:p>
        </w:tc>
      </w:tr>
      <w:tr w:rsidR="007E4BFC" w:rsidRPr="00023DA9" w14:paraId="63D90D5E" w14:textId="77777777" w:rsidTr="00277500">
        <w:trPr>
          <w:trHeight w:val="418"/>
        </w:trPr>
        <w:tc>
          <w:tcPr>
            <w:tcW w:w="2445" w:type="dxa"/>
            <w:vMerge/>
            <w:shd w:val="clear" w:color="auto" w:fill="auto"/>
          </w:tcPr>
          <w:p w14:paraId="6B2E09EE" w14:textId="77777777" w:rsidR="007E4BFC" w:rsidRPr="00023DA9" w:rsidRDefault="007E4BFC" w:rsidP="00023DA9">
            <w:pPr>
              <w:spacing w:before="120"/>
              <w:ind w:right="142"/>
              <w:rPr>
                <w:sz w:val="16"/>
                <w:szCs w:val="16"/>
              </w:rPr>
            </w:pPr>
          </w:p>
        </w:tc>
        <w:tc>
          <w:tcPr>
            <w:tcW w:w="3966" w:type="dxa"/>
            <w:gridSpan w:val="3"/>
            <w:shd w:val="clear" w:color="auto" w:fill="auto"/>
          </w:tcPr>
          <w:p w14:paraId="603FF0EF" w14:textId="77777777" w:rsidR="007E4BFC" w:rsidRPr="006528D5" w:rsidRDefault="00206222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 w:rsidRPr="006528D5">
              <w:rPr>
                <w:rFonts w:cs="Arial"/>
                <w:sz w:val="14"/>
                <w:szCs w:val="14"/>
              </w:rPr>
              <w:t>Nykyinen t</w:t>
            </w:r>
            <w:r w:rsidR="007E4BFC" w:rsidRPr="006528D5">
              <w:rPr>
                <w:rFonts w:cs="Arial"/>
                <w:sz w:val="14"/>
                <w:szCs w:val="14"/>
              </w:rPr>
              <w:t>yö- tai opiskelupaikka</w:t>
            </w:r>
          </w:p>
          <w:p w14:paraId="100AFC3C" w14:textId="77777777" w:rsidR="007E4BFC" w:rsidRPr="006528D5" w:rsidRDefault="007E4BFC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</w:p>
        </w:tc>
        <w:tc>
          <w:tcPr>
            <w:tcW w:w="4113" w:type="dxa"/>
            <w:gridSpan w:val="3"/>
            <w:shd w:val="clear" w:color="auto" w:fill="auto"/>
          </w:tcPr>
          <w:p w14:paraId="107B437F" w14:textId="77777777" w:rsidR="007E4BFC" w:rsidRPr="006528D5" w:rsidRDefault="00206222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 w:rsidRPr="006528D5">
              <w:rPr>
                <w:rFonts w:cs="Arial"/>
                <w:sz w:val="14"/>
                <w:szCs w:val="14"/>
              </w:rPr>
              <w:t xml:space="preserve">Nykyinen työ </w:t>
            </w:r>
            <w:r w:rsidR="007E4BFC" w:rsidRPr="006528D5">
              <w:rPr>
                <w:rFonts w:cs="Arial"/>
                <w:sz w:val="14"/>
                <w:szCs w:val="14"/>
              </w:rPr>
              <w:t>- tai opiskelupaikka</w:t>
            </w:r>
          </w:p>
        </w:tc>
      </w:tr>
      <w:tr w:rsidR="007E4BFC" w:rsidRPr="00023DA9" w14:paraId="6B09DEC3" w14:textId="77777777" w:rsidTr="00277500">
        <w:trPr>
          <w:trHeight w:val="761"/>
        </w:trPr>
        <w:tc>
          <w:tcPr>
            <w:tcW w:w="2445" w:type="dxa"/>
            <w:vMerge/>
            <w:shd w:val="clear" w:color="auto" w:fill="auto"/>
          </w:tcPr>
          <w:p w14:paraId="18E2ABC3" w14:textId="77777777" w:rsidR="007E4BFC" w:rsidRPr="00023DA9" w:rsidRDefault="007E4BFC" w:rsidP="00023DA9">
            <w:pPr>
              <w:spacing w:before="120"/>
              <w:ind w:right="142"/>
              <w:rPr>
                <w:sz w:val="16"/>
                <w:szCs w:val="16"/>
              </w:rPr>
            </w:pPr>
          </w:p>
        </w:tc>
        <w:tc>
          <w:tcPr>
            <w:tcW w:w="3966" w:type="dxa"/>
            <w:gridSpan w:val="3"/>
            <w:shd w:val="clear" w:color="auto" w:fill="auto"/>
          </w:tcPr>
          <w:p w14:paraId="4AE41ECC" w14:textId="77777777" w:rsidR="007E4BFC" w:rsidRPr="006528D5" w:rsidRDefault="007E4BFC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 w:rsidRPr="006528D5">
              <w:rPr>
                <w:rFonts w:cs="Arial"/>
                <w:sz w:val="14"/>
                <w:szCs w:val="14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D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A4CCD">
              <w:rPr>
                <w:rFonts w:cs="Arial"/>
                <w:sz w:val="14"/>
                <w:szCs w:val="14"/>
              </w:rPr>
            </w:r>
            <w:r w:rsidR="00CA4CCD">
              <w:rPr>
                <w:rFonts w:cs="Arial"/>
                <w:sz w:val="14"/>
                <w:szCs w:val="14"/>
              </w:rPr>
              <w:fldChar w:fldCharType="separate"/>
            </w:r>
            <w:r w:rsidRPr="006528D5">
              <w:rPr>
                <w:rFonts w:cs="Arial"/>
                <w:sz w:val="14"/>
                <w:szCs w:val="14"/>
              </w:rPr>
              <w:fldChar w:fldCharType="end"/>
            </w:r>
            <w:r w:rsidRPr="006528D5">
              <w:rPr>
                <w:rFonts w:cs="Arial"/>
                <w:sz w:val="14"/>
                <w:szCs w:val="14"/>
              </w:rPr>
              <w:t xml:space="preserve"> jatkuva työsuhde</w:t>
            </w:r>
          </w:p>
          <w:p w14:paraId="2C7E5279" w14:textId="77777777" w:rsidR="007E4BFC" w:rsidRPr="006528D5" w:rsidRDefault="007E4BFC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 w:rsidRPr="006528D5">
              <w:rPr>
                <w:rFonts w:cs="Arial"/>
                <w:sz w:val="14"/>
                <w:szCs w:val="14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D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A4CCD">
              <w:rPr>
                <w:rFonts w:cs="Arial"/>
                <w:sz w:val="14"/>
                <w:szCs w:val="14"/>
              </w:rPr>
            </w:r>
            <w:r w:rsidR="00CA4CCD">
              <w:rPr>
                <w:rFonts w:cs="Arial"/>
                <w:sz w:val="14"/>
                <w:szCs w:val="14"/>
              </w:rPr>
              <w:fldChar w:fldCharType="separate"/>
            </w:r>
            <w:r w:rsidRPr="006528D5">
              <w:rPr>
                <w:rFonts w:cs="Arial"/>
                <w:sz w:val="14"/>
                <w:szCs w:val="14"/>
              </w:rPr>
              <w:fldChar w:fldCharType="end"/>
            </w:r>
            <w:r w:rsidRPr="006528D5">
              <w:rPr>
                <w:rFonts w:cs="Arial"/>
                <w:sz w:val="14"/>
                <w:szCs w:val="14"/>
              </w:rPr>
              <w:t xml:space="preserve"> määräaikainen työsuhde ajalla ____________</w:t>
            </w:r>
          </w:p>
        </w:tc>
        <w:tc>
          <w:tcPr>
            <w:tcW w:w="4113" w:type="dxa"/>
            <w:gridSpan w:val="3"/>
            <w:shd w:val="clear" w:color="auto" w:fill="auto"/>
          </w:tcPr>
          <w:p w14:paraId="052EC80C" w14:textId="77777777" w:rsidR="007E4BFC" w:rsidRPr="006528D5" w:rsidRDefault="007E4BFC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 w:rsidRPr="006528D5">
              <w:rPr>
                <w:rFonts w:cs="Arial"/>
                <w:sz w:val="14"/>
                <w:szCs w:val="14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D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A4CCD">
              <w:rPr>
                <w:rFonts w:cs="Arial"/>
                <w:sz w:val="14"/>
                <w:szCs w:val="14"/>
              </w:rPr>
            </w:r>
            <w:r w:rsidR="00CA4CCD">
              <w:rPr>
                <w:rFonts w:cs="Arial"/>
                <w:sz w:val="14"/>
                <w:szCs w:val="14"/>
              </w:rPr>
              <w:fldChar w:fldCharType="separate"/>
            </w:r>
            <w:r w:rsidRPr="006528D5">
              <w:rPr>
                <w:rFonts w:cs="Arial"/>
                <w:sz w:val="14"/>
                <w:szCs w:val="14"/>
              </w:rPr>
              <w:fldChar w:fldCharType="end"/>
            </w:r>
            <w:r w:rsidRPr="006528D5">
              <w:rPr>
                <w:rFonts w:cs="Arial"/>
                <w:sz w:val="14"/>
                <w:szCs w:val="14"/>
              </w:rPr>
              <w:t xml:space="preserve"> jatkuva työsuhde</w:t>
            </w:r>
          </w:p>
          <w:p w14:paraId="6EBD30E6" w14:textId="77777777" w:rsidR="007E4BFC" w:rsidRPr="006528D5" w:rsidRDefault="007E4BFC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 w:rsidRPr="006528D5">
              <w:rPr>
                <w:rFonts w:cs="Arial"/>
                <w:sz w:val="14"/>
                <w:szCs w:val="14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D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A4CCD">
              <w:rPr>
                <w:rFonts w:cs="Arial"/>
                <w:sz w:val="14"/>
                <w:szCs w:val="14"/>
              </w:rPr>
            </w:r>
            <w:r w:rsidR="00CA4CCD">
              <w:rPr>
                <w:rFonts w:cs="Arial"/>
                <w:sz w:val="14"/>
                <w:szCs w:val="14"/>
              </w:rPr>
              <w:fldChar w:fldCharType="separate"/>
            </w:r>
            <w:r w:rsidRPr="006528D5">
              <w:rPr>
                <w:rFonts w:cs="Arial"/>
                <w:sz w:val="14"/>
                <w:szCs w:val="14"/>
              </w:rPr>
              <w:fldChar w:fldCharType="end"/>
            </w:r>
            <w:r w:rsidRPr="006528D5">
              <w:rPr>
                <w:rFonts w:cs="Arial"/>
                <w:sz w:val="14"/>
                <w:szCs w:val="14"/>
              </w:rPr>
              <w:t xml:space="preserve"> määräaikainen työsuhde ajalla ____________</w:t>
            </w:r>
          </w:p>
        </w:tc>
      </w:tr>
      <w:tr w:rsidR="007E4BFC" w:rsidRPr="00023DA9" w14:paraId="5F1A37C4" w14:textId="77777777" w:rsidTr="00277500">
        <w:trPr>
          <w:trHeight w:val="370"/>
        </w:trPr>
        <w:tc>
          <w:tcPr>
            <w:tcW w:w="2445" w:type="dxa"/>
            <w:vMerge/>
            <w:shd w:val="clear" w:color="auto" w:fill="auto"/>
          </w:tcPr>
          <w:p w14:paraId="74B3DEBD" w14:textId="77777777" w:rsidR="007E4BFC" w:rsidRPr="00023DA9" w:rsidRDefault="007E4BFC" w:rsidP="00023DA9">
            <w:pPr>
              <w:spacing w:before="120"/>
              <w:ind w:right="142"/>
              <w:rPr>
                <w:sz w:val="16"/>
                <w:szCs w:val="16"/>
              </w:rPr>
            </w:pPr>
          </w:p>
        </w:tc>
        <w:tc>
          <w:tcPr>
            <w:tcW w:w="3966" w:type="dxa"/>
            <w:gridSpan w:val="3"/>
            <w:shd w:val="clear" w:color="auto" w:fill="auto"/>
          </w:tcPr>
          <w:p w14:paraId="3374FB43" w14:textId="77777777" w:rsidR="007E4BFC" w:rsidRPr="006528D5" w:rsidRDefault="007E4BFC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 w:rsidRPr="006528D5">
              <w:rPr>
                <w:rFonts w:cs="Arial"/>
                <w:sz w:val="14"/>
                <w:szCs w:val="14"/>
              </w:rPr>
              <w:t>Sähköposti</w:t>
            </w:r>
          </w:p>
        </w:tc>
        <w:tc>
          <w:tcPr>
            <w:tcW w:w="4113" w:type="dxa"/>
            <w:gridSpan w:val="3"/>
            <w:shd w:val="clear" w:color="auto" w:fill="auto"/>
          </w:tcPr>
          <w:p w14:paraId="29D803E5" w14:textId="77777777" w:rsidR="007E4BFC" w:rsidRPr="006528D5" w:rsidRDefault="007E4BFC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 w:rsidRPr="006528D5">
              <w:rPr>
                <w:rFonts w:cs="Arial"/>
                <w:sz w:val="14"/>
                <w:szCs w:val="14"/>
              </w:rPr>
              <w:t>Sähköposti</w:t>
            </w:r>
          </w:p>
        </w:tc>
      </w:tr>
      <w:tr w:rsidR="007E4BFC" w:rsidRPr="00023DA9" w14:paraId="4E422DAD" w14:textId="77777777" w:rsidTr="00277500">
        <w:trPr>
          <w:trHeight w:val="560"/>
        </w:trPr>
        <w:tc>
          <w:tcPr>
            <w:tcW w:w="2445" w:type="dxa"/>
            <w:vMerge/>
            <w:shd w:val="clear" w:color="auto" w:fill="auto"/>
          </w:tcPr>
          <w:p w14:paraId="0BDA304D" w14:textId="77777777" w:rsidR="007E4BFC" w:rsidRPr="00023DA9" w:rsidRDefault="007E4BFC" w:rsidP="00023DA9">
            <w:pPr>
              <w:spacing w:before="120"/>
              <w:ind w:right="142"/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shd w:val="clear" w:color="auto" w:fill="auto"/>
          </w:tcPr>
          <w:p w14:paraId="4C7BA222" w14:textId="77777777" w:rsidR="007E4BFC" w:rsidRPr="006528D5" w:rsidRDefault="007E4BFC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 w:rsidRPr="006528D5">
              <w:rPr>
                <w:rFonts w:cs="Arial"/>
                <w:sz w:val="14"/>
                <w:szCs w:val="14"/>
              </w:rPr>
              <w:t>Lähiosoite, postinumero ja postitoimipaikka</w:t>
            </w:r>
          </w:p>
          <w:p w14:paraId="3E07D9FA" w14:textId="77777777" w:rsidR="007E4BFC" w:rsidRPr="006528D5" w:rsidRDefault="007E4BFC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</w:p>
        </w:tc>
      </w:tr>
      <w:tr w:rsidR="00841612" w:rsidRPr="00023DA9" w14:paraId="7409B20A" w14:textId="77777777" w:rsidTr="00277500">
        <w:trPr>
          <w:trHeight w:val="382"/>
        </w:trPr>
        <w:tc>
          <w:tcPr>
            <w:tcW w:w="2445" w:type="dxa"/>
            <w:vMerge w:val="restart"/>
            <w:shd w:val="clear" w:color="auto" w:fill="auto"/>
          </w:tcPr>
          <w:p w14:paraId="5BDF283A" w14:textId="77777777" w:rsidR="00841612" w:rsidRPr="00023DA9" w:rsidRDefault="00841612" w:rsidP="00023DA9">
            <w:pPr>
              <w:ind w:right="142"/>
              <w:rPr>
                <w:sz w:val="16"/>
                <w:szCs w:val="16"/>
              </w:rPr>
            </w:pPr>
          </w:p>
          <w:p w14:paraId="1B1725DE" w14:textId="77777777" w:rsidR="00604782" w:rsidRPr="00165786" w:rsidRDefault="00841612" w:rsidP="00023DA9">
            <w:pPr>
              <w:ind w:right="142"/>
              <w:rPr>
                <w:b/>
                <w:bCs/>
                <w:sz w:val="16"/>
                <w:szCs w:val="16"/>
              </w:rPr>
            </w:pPr>
            <w:r w:rsidRPr="00165786">
              <w:rPr>
                <w:b/>
                <w:bCs/>
                <w:sz w:val="16"/>
                <w:szCs w:val="16"/>
              </w:rPr>
              <w:t>PERHESUHTEEN</w:t>
            </w:r>
          </w:p>
          <w:p w14:paraId="62148598" w14:textId="77777777" w:rsidR="00841612" w:rsidRPr="00165786" w:rsidRDefault="00841612" w:rsidP="00023DA9">
            <w:pPr>
              <w:ind w:right="142"/>
              <w:rPr>
                <w:b/>
                <w:bCs/>
                <w:sz w:val="16"/>
                <w:szCs w:val="16"/>
              </w:rPr>
            </w:pPr>
            <w:r w:rsidRPr="00165786">
              <w:rPr>
                <w:b/>
                <w:bCs/>
                <w:sz w:val="16"/>
                <w:szCs w:val="16"/>
              </w:rPr>
              <w:t>MUUTOS</w:t>
            </w:r>
          </w:p>
          <w:p w14:paraId="48561127" w14:textId="77777777" w:rsidR="006528D5" w:rsidRPr="006528D5" w:rsidRDefault="00841612" w:rsidP="006528D5">
            <w:pPr>
              <w:ind w:right="142"/>
              <w:rPr>
                <w:sz w:val="16"/>
                <w:szCs w:val="16"/>
              </w:rPr>
            </w:pPr>
            <w:r w:rsidRPr="00023DA9">
              <w:rPr>
                <w:sz w:val="16"/>
                <w:szCs w:val="16"/>
              </w:rPr>
              <w:t>- täytä vain, jos perhesuhteissa on tapahtunut muutos</w:t>
            </w:r>
          </w:p>
          <w:p w14:paraId="28DCE574" w14:textId="77777777" w:rsidR="006528D5" w:rsidRPr="006528D5" w:rsidRDefault="006528D5" w:rsidP="006528D5">
            <w:pPr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shd w:val="clear" w:color="auto" w:fill="auto"/>
          </w:tcPr>
          <w:p w14:paraId="3D5B5647" w14:textId="77777777" w:rsidR="00841612" w:rsidRPr="006528D5" w:rsidRDefault="00841612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 w:rsidRPr="006528D5">
              <w:rPr>
                <w:rFonts w:cs="Arial"/>
                <w:sz w:val="14"/>
                <w:szCs w:val="14"/>
              </w:rPr>
              <w:t>Muutos tulee voimaan _____ / _____ 20 ___ alkaen</w:t>
            </w:r>
          </w:p>
        </w:tc>
      </w:tr>
      <w:tr w:rsidR="00841612" w:rsidRPr="00023DA9" w14:paraId="6DBCCE5C" w14:textId="77777777" w:rsidTr="00277500">
        <w:trPr>
          <w:trHeight w:val="636"/>
        </w:trPr>
        <w:tc>
          <w:tcPr>
            <w:tcW w:w="2445" w:type="dxa"/>
            <w:vMerge/>
            <w:shd w:val="clear" w:color="auto" w:fill="auto"/>
          </w:tcPr>
          <w:p w14:paraId="33001814" w14:textId="77777777" w:rsidR="00841612" w:rsidRPr="00023DA9" w:rsidRDefault="00841612" w:rsidP="00023DA9">
            <w:pPr>
              <w:spacing w:before="120"/>
              <w:ind w:right="142"/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5A88737" w14:textId="77777777" w:rsidR="00841612" w:rsidRPr="006528D5" w:rsidRDefault="00841612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 w:rsidRPr="006528D5">
              <w:rPr>
                <w:rFonts w:cs="Arial"/>
                <w:sz w:val="14"/>
                <w:szCs w:val="14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28D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A4CCD">
              <w:rPr>
                <w:rFonts w:cs="Arial"/>
                <w:sz w:val="14"/>
                <w:szCs w:val="14"/>
              </w:rPr>
            </w:r>
            <w:r w:rsidR="00CA4CCD">
              <w:rPr>
                <w:rFonts w:cs="Arial"/>
                <w:sz w:val="14"/>
                <w:szCs w:val="14"/>
              </w:rPr>
              <w:fldChar w:fldCharType="separate"/>
            </w:r>
            <w:r w:rsidRPr="006528D5">
              <w:rPr>
                <w:rFonts w:cs="Arial"/>
                <w:sz w:val="14"/>
                <w:szCs w:val="14"/>
              </w:rPr>
              <w:fldChar w:fldCharType="end"/>
            </w:r>
            <w:r w:rsidRPr="006528D5">
              <w:rPr>
                <w:rFonts w:cs="Arial"/>
                <w:sz w:val="14"/>
                <w:szCs w:val="14"/>
              </w:rPr>
              <w:t xml:space="preserve"> Naimaton        </w:t>
            </w:r>
            <w:r w:rsidR="006528D5">
              <w:rPr>
                <w:rFonts w:cs="Arial"/>
                <w:sz w:val="14"/>
                <w:szCs w:val="14"/>
              </w:rPr>
              <w:t xml:space="preserve"> </w:t>
            </w:r>
            <w:r w:rsidRPr="006528D5">
              <w:rPr>
                <w:rFonts w:cs="Arial"/>
                <w:sz w:val="14"/>
                <w:szCs w:val="14"/>
              </w:rPr>
              <w:t xml:space="preserve">  </w:t>
            </w:r>
            <w:r w:rsidRPr="006528D5">
              <w:rPr>
                <w:rFonts w:cs="Arial"/>
                <w:sz w:val="14"/>
                <w:szCs w:val="14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D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A4CCD">
              <w:rPr>
                <w:rFonts w:cs="Arial"/>
                <w:sz w:val="14"/>
                <w:szCs w:val="14"/>
              </w:rPr>
            </w:r>
            <w:r w:rsidR="00CA4CCD">
              <w:rPr>
                <w:rFonts w:cs="Arial"/>
                <w:sz w:val="14"/>
                <w:szCs w:val="14"/>
              </w:rPr>
              <w:fldChar w:fldCharType="separate"/>
            </w:r>
            <w:r w:rsidRPr="006528D5">
              <w:rPr>
                <w:rFonts w:cs="Arial"/>
                <w:sz w:val="14"/>
                <w:szCs w:val="14"/>
              </w:rPr>
              <w:fldChar w:fldCharType="end"/>
            </w:r>
            <w:r w:rsidRPr="006528D5">
              <w:rPr>
                <w:rFonts w:cs="Arial"/>
                <w:sz w:val="14"/>
                <w:szCs w:val="14"/>
              </w:rPr>
              <w:t xml:space="preserve"> Naimisissa          </w:t>
            </w:r>
            <w:r w:rsidRPr="006528D5">
              <w:rPr>
                <w:rFonts w:cs="Arial"/>
                <w:sz w:val="14"/>
                <w:szCs w:val="14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D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A4CCD">
              <w:rPr>
                <w:rFonts w:cs="Arial"/>
                <w:sz w:val="14"/>
                <w:szCs w:val="14"/>
              </w:rPr>
            </w:r>
            <w:r w:rsidR="00CA4CCD">
              <w:rPr>
                <w:rFonts w:cs="Arial"/>
                <w:sz w:val="14"/>
                <w:szCs w:val="14"/>
              </w:rPr>
              <w:fldChar w:fldCharType="separate"/>
            </w:r>
            <w:r w:rsidRPr="006528D5">
              <w:rPr>
                <w:rFonts w:cs="Arial"/>
                <w:sz w:val="14"/>
                <w:szCs w:val="14"/>
              </w:rPr>
              <w:fldChar w:fldCharType="end"/>
            </w:r>
            <w:r w:rsidRPr="006528D5">
              <w:rPr>
                <w:rFonts w:cs="Arial"/>
                <w:sz w:val="14"/>
                <w:szCs w:val="14"/>
              </w:rPr>
              <w:t xml:space="preserve"> Avoliitossa        </w:t>
            </w:r>
            <w:r w:rsidR="006528D5" w:rsidRPr="006528D5">
              <w:rPr>
                <w:rFonts w:cs="Arial"/>
                <w:sz w:val="14"/>
                <w:szCs w:val="14"/>
              </w:rPr>
              <w:t xml:space="preserve"> </w:t>
            </w:r>
            <w:r w:rsidR="006528D5">
              <w:rPr>
                <w:rFonts w:cs="Arial"/>
                <w:sz w:val="14"/>
                <w:szCs w:val="14"/>
              </w:rPr>
              <w:t xml:space="preserve">     </w:t>
            </w:r>
            <w:r w:rsidR="006528D5" w:rsidRPr="006528D5">
              <w:rPr>
                <w:rFonts w:cs="Arial"/>
                <w:sz w:val="14"/>
                <w:szCs w:val="14"/>
              </w:rPr>
              <w:t xml:space="preserve"> </w:t>
            </w:r>
            <w:r w:rsidR="006528D5" w:rsidRPr="006528D5">
              <w:rPr>
                <w:rFonts w:cs="Arial"/>
                <w:sz w:val="14"/>
                <w:szCs w:val="14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8D5" w:rsidRPr="006528D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A4CCD">
              <w:rPr>
                <w:rFonts w:cs="Arial"/>
                <w:sz w:val="14"/>
                <w:szCs w:val="14"/>
              </w:rPr>
            </w:r>
            <w:r w:rsidR="00CA4CCD">
              <w:rPr>
                <w:rFonts w:cs="Arial"/>
                <w:sz w:val="14"/>
                <w:szCs w:val="14"/>
              </w:rPr>
              <w:fldChar w:fldCharType="separate"/>
            </w:r>
            <w:r w:rsidR="006528D5" w:rsidRPr="006528D5">
              <w:rPr>
                <w:rFonts w:cs="Arial"/>
                <w:sz w:val="14"/>
                <w:szCs w:val="14"/>
              </w:rPr>
              <w:fldChar w:fldCharType="end"/>
            </w:r>
            <w:r w:rsidR="006528D5" w:rsidRPr="006528D5">
              <w:rPr>
                <w:rFonts w:cs="Arial"/>
                <w:sz w:val="14"/>
                <w:szCs w:val="14"/>
              </w:rPr>
              <w:t xml:space="preserve"> </w:t>
            </w:r>
            <w:r w:rsidR="006528D5">
              <w:rPr>
                <w:rFonts w:cs="Arial"/>
                <w:sz w:val="14"/>
                <w:szCs w:val="14"/>
              </w:rPr>
              <w:t>Rekisteröity parisuhde</w:t>
            </w:r>
            <w:r w:rsidRPr="006528D5">
              <w:rPr>
                <w:rFonts w:cs="Arial"/>
                <w:sz w:val="14"/>
                <w:szCs w:val="14"/>
              </w:rPr>
              <w:t xml:space="preserve"> </w:t>
            </w:r>
            <w:r w:rsidR="006528D5">
              <w:rPr>
                <w:rFonts w:cs="Arial"/>
                <w:sz w:val="14"/>
                <w:szCs w:val="14"/>
              </w:rPr>
              <w:t xml:space="preserve">  </w:t>
            </w:r>
            <w:r w:rsidRPr="006528D5">
              <w:rPr>
                <w:rFonts w:cs="Arial"/>
                <w:sz w:val="14"/>
                <w:szCs w:val="14"/>
              </w:rPr>
              <w:t xml:space="preserve"> </w:t>
            </w:r>
            <w:r w:rsidRPr="006528D5">
              <w:rPr>
                <w:rFonts w:cs="Arial"/>
                <w:sz w:val="14"/>
                <w:szCs w:val="14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D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A4CCD">
              <w:rPr>
                <w:rFonts w:cs="Arial"/>
                <w:sz w:val="14"/>
                <w:szCs w:val="14"/>
              </w:rPr>
            </w:r>
            <w:r w:rsidR="00CA4CCD">
              <w:rPr>
                <w:rFonts w:cs="Arial"/>
                <w:sz w:val="14"/>
                <w:szCs w:val="14"/>
              </w:rPr>
              <w:fldChar w:fldCharType="separate"/>
            </w:r>
            <w:r w:rsidRPr="006528D5">
              <w:rPr>
                <w:rFonts w:cs="Arial"/>
                <w:sz w:val="14"/>
                <w:szCs w:val="14"/>
              </w:rPr>
              <w:fldChar w:fldCharType="end"/>
            </w:r>
            <w:r w:rsidRPr="006528D5">
              <w:rPr>
                <w:rFonts w:cs="Arial"/>
                <w:sz w:val="14"/>
                <w:szCs w:val="14"/>
              </w:rPr>
              <w:t xml:space="preserve"> Leski          </w:t>
            </w:r>
            <w:r w:rsidRPr="006528D5">
              <w:rPr>
                <w:rFonts w:cs="Arial"/>
                <w:sz w:val="14"/>
                <w:szCs w:val="1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D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A4CCD">
              <w:rPr>
                <w:rFonts w:cs="Arial"/>
                <w:sz w:val="14"/>
                <w:szCs w:val="14"/>
              </w:rPr>
            </w:r>
            <w:r w:rsidR="00CA4CCD">
              <w:rPr>
                <w:rFonts w:cs="Arial"/>
                <w:sz w:val="14"/>
                <w:szCs w:val="14"/>
              </w:rPr>
              <w:fldChar w:fldCharType="separate"/>
            </w:r>
            <w:r w:rsidRPr="006528D5">
              <w:rPr>
                <w:rFonts w:cs="Arial"/>
                <w:sz w:val="14"/>
                <w:szCs w:val="14"/>
              </w:rPr>
              <w:fldChar w:fldCharType="end"/>
            </w:r>
            <w:r w:rsidRPr="006528D5">
              <w:rPr>
                <w:rFonts w:cs="Arial"/>
                <w:sz w:val="14"/>
                <w:szCs w:val="14"/>
              </w:rPr>
              <w:t xml:space="preserve"> Eronnut          </w:t>
            </w:r>
          </w:p>
          <w:p w14:paraId="4D581B8D" w14:textId="63ED0888" w:rsidR="00841612" w:rsidRDefault="001423A3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F01C91" wp14:editId="1835D304">
                      <wp:simplePos x="0" y="0"/>
                      <wp:positionH relativeFrom="column">
                        <wp:posOffset>2645410</wp:posOffset>
                      </wp:positionH>
                      <wp:positionV relativeFrom="paragraph">
                        <wp:posOffset>171450</wp:posOffset>
                      </wp:positionV>
                      <wp:extent cx="2428875" cy="0"/>
                      <wp:effectExtent l="0" t="0" r="0" b="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6621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208.3pt;margin-top:13.5pt;width:19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"/>
                  </w:pict>
                </mc:Fallback>
              </mc:AlternateContent>
            </w:r>
            <w:r w:rsidR="00841612" w:rsidRPr="006528D5">
              <w:rPr>
                <w:rFonts w:cs="Arial"/>
                <w:sz w:val="14"/>
                <w:szCs w:val="1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612" w:rsidRPr="006528D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A4CCD">
              <w:rPr>
                <w:rFonts w:cs="Arial"/>
                <w:sz w:val="14"/>
                <w:szCs w:val="14"/>
              </w:rPr>
            </w:r>
            <w:r w:rsidR="00CA4CCD">
              <w:rPr>
                <w:rFonts w:cs="Arial"/>
                <w:sz w:val="14"/>
                <w:szCs w:val="14"/>
              </w:rPr>
              <w:fldChar w:fldCharType="separate"/>
            </w:r>
            <w:r w:rsidR="00841612" w:rsidRPr="006528D5">
              <w:rPr>
                <w:rFonts w:cs="Arial"/>
                <w:sz w:val="14"/>
                <w:szCs w:val="14"/>
              </w:rPr>
              <w:fldChar w:fldCharType="end"/>
            </w:r>
            <w:r w:rsidR="00841612" w:rsidRPr="006528D5">
              <w:rPr>
                <w:rFonts w:cs="Arial"/>
                <w:sz w:val="14"/>
                <w:szCs w:val="14"/>
              </w:rPr>
              <w:t xml:space="preserve"> </w:t>
            </w:r>
            <w:r w:rsidR="006528D5">
              <w:rPr>
                <w:rFonts w:cs="Arial"/>
                <w:sz w:val="14"/>
                <w:szCs w:val="14"/>
              </w:rPr>
              <w:t>Yksin</w:t>
            </w:r>
            <w:r w:rsidR="00841612" w:rsidRPr="006528D5">
              <w:rPr>
                <w:rFonts w:cs="Arial"/>
                <w:sz w:val="14"/>
                <w:szCs w:val="14"/>
              </w:rPr>
              <w:t xml:space="preserve"> asuva</w:t>
            </w:r>
            <w:r w:rsidR="006528D5">
              <w:rPr>
                <w:rFonts w:cs="Arial"/>
                <w:sz w:val="14"/>
                <w:szCs w:val="14"/>
              </w:rPr>
              <w:t xml:space="preserve">   </w:t>
            </w:r>
            <w:r w:rsidR="00841612" w:rsidRPr="006528D5">
              <w:rPr>
                <w:rFonts w:cs="Arial"/>
                <w:sz w:val="14"/>
                <w:szCs w:val="14"/>
              </w:rPr>
              <w:t xml:space="preserve">    </w:t>
            </w:r>
            <w:r w:rsidR="00841612" w:rsidRPr="006528D5">
              <w:rPr>
                <w:rFonts w:cs="Arial"/>
                <w:sz w:val="14"/>
                <w:szCs w:val="14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612" w:rsidRPr="006528D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A4CCD">
              <w:rPr>
                <w:rFonts w:cs="Arial"/>
                <w:sz w:val="14"/>
                <w:szCs w:val="14"/>
              </w:rPr>
            </w:r>
            <w:r w:rsidR="00CA4CCD">
              <w:rPr>
                <w:rFonts w:cs="Arial"/>
                <w:sz w:val="14"/>
                <w:szCs w:val="14"/>
              </w:rPr>
              <w:fldChar w:fldCharType="separate"/>
            </w:r>
            <w:r w:rsidR="00841612" w:rsidRPr="006528D5">
              <w:rPr>
                <w:rFonts w:cs="Arial"/>
                <w:sz w:val="14"/>
                <w:szCs w:val="14"/>
              </w:rPr>
              <w:fldChar w:fldCharType="end"/>
            </w:r>
            <w:r w:rsidR="00841612" w:rsidRPr="006528D5">
              <w:rPr>
                <w:rFonts w:cs="Arial"/>
                <w:sz w:val="14"/>
                <w:szCs w:val="14"/>
              </w:rPr>
              <w:t xml:space="preserve"> Muu huoltaja       </w:t>
            </w:r>
            <w:r w:rsidR="00841612" w:rsidRPr="006528D5">
              <w:rPr>
                <w:rFonts w:cs="Arial"/>
                <w:sz w:val="14"/>
                <w:szCs w:val="14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612" w:rsidRPr="006528D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A4CCD">
              <w:rPr>
                <w:rFonts w:cs="Arial"/>
                <w:sz w:val="14"/>
                <w:szCs w:val="14"/>
              </w:rPr>
            </w:r>
            <w:r w:rsidR="00CA4CCD">
              <w:rPr>
                <w:rFonts w:cs="Arial"/>
                <w:sz w:val="14"/>
                <w:szCs w:val="14"/>
              </w:rPr>
              <w:fldChar w:fldCharType="separate"/>
            </w:r>
            <w:r w:rsidR="00841612" w:rsidRPr="006528D5">
              <w:rPr>
                <w:rFonts w:cs="Arial"/>
                <w:sz w:val="14"/>
                <w:szCs w:val="14"/>
              </w:rPr>
              <w:fldChar w:fldCharType="end"/>
            </w:r>
            <w:r w:rsidR="00841612" w:rsidRPr="006528D5">
              <w:rPr>
                <w:rFonts w:cs="Arial"/>
                <w:sz w:val="14"/>
                <w:szCs w:val="14"/>
              </w:rPr>
              <w:t xml:space="preserve"> Yhteishuoltajuus</w:t>
            </w:r>
            <w:r w:rsidR="006A3433">
              <w:rPr>
                <w:rFonts w:cs="Arial"/>
                <w:sz w:val="14"/>
                <w:szCs w:val="14"/>
              </w:rPr>
              <w:t xml:space="preserve"> (nimi) </w:t>
            </w:r>
          </w:p>
          <w:p w14:paraId="4825D081" w14:textId="77777777" w:rsidR="006A3433" w:rsidRPr="006528D5" w:rsidRDefault="006A3433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</w:p>
        </w:tc>
      </w:tr>
      <w:tr w:rsidR="005D6626" w:rsidRPr="00023DA9" w14:paraId="103F8989" w14:textId="77777777" w:rsidTr="00277500">
        <w:trPr>
          <w:trHeight w:val="340"/>
        </w:trPr>
        <w:tc>
          <w:tcPr>
            <w:tcW w:w="2445" w:type="dxa"/>
            <w:vMerge/>
            <w:shd w:val="clear" w:color="auto" w:fill="auto"/>
          </w:tcPr>
          <w:p w14:paraId="7F459608" w14:textId="77777777" w:rsidR="005D6626" w:rsidRPr="00023DA9" w:rsidRDefault="005D6626" w:rsidP="00023DA9">
            <w:pPr>
              <w:spacing w:before="120"/>
              <w:ind w:right="142"/>
              <w:rPr>
                <w:sz w:val="16"/>
                <w:szCs w:val="16"/>
              </w:rPr>
            </w:pPr>
          </w:p>
        </w:tc>
        <w:tc>
          <w:tcPr>
            <w:tcW w:w="3966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2B999F6D" w14:textId="77777777" w:rsidR="005D6626" w:rsidRPr="006528D5" w:rsidRDefault="006A3433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 w:rsidRPr="006528D5">
              <w:rPr>
                <w:rFonts w:cs="Arial"/>
                <w:sz w:val="14"/>
                <w:szCs w:val="14"/>
              </w:rPr>
              <w:t>Perheen uuden lapsen/uusien lasten tiedot</w:t>
            </w:r>
            <w:r>
              <w:rPr>
                <w:rFonts w:cs="Arial"/>
                <w:sz w:val="14"/>
                <w:szCs w:val="14"/>
              </w:rPr>
              <w:br/>
            </w:r>
            <w:r w:rsidR="00E936C7">
              <w:rPr>
                <w:rFonts w:cs="Arial"/>
                <w:sz w:val="14"/>
                <w:szCs w:val="14"/>
              </w:rPr>
              <w:t>Nimi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3F85EF71" w14:textId="77777777" w:rsidR="00E936C7" w:rsidRPr="006528D5" w:rsidRDefault="006A3433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br/>
            </w:r>
            <w:proofErr w:type="spellStart"/>
            <w:r w:rsidR="00E936C7">
              <w:rPr>
                <w:rFonts w:cs="Arial"/>
                <w:sz w:val="14"/>
                <w:szCs w:val="14"/>
              </w:rPr>
              <w:t>Henkilötunnnus</w:t>
            </w:r>
            <w:proofErr w:type="spellEnd"/>
          </w:p>
        </w:tc>
      </w:tr>
      <w:tr w:rsidR="006528D5" w:rsidRPr="00023DA9" w14:paraId="728D326F" w14:textId="77777777" w:rsidTr="00277500">
        <w:trPr>
          <w:trHeight w:val="340"/>
        </w:trPr>
        <w:tc>
          <w:tcPr>
            <w:tcW w:w="2445" w:type="dxa"/>
            <w:vMerge/>
            <w:tcBorders>
              <w:bottom w:val="nil"/>
            </w:tcBorders>
            <w:shd w:val="clear" w:color="auto" w:fill="auto"/>
          </w:tcPr>
          <w:p w14:paraId="708C0B2F" w14:textId="77777777" w:rsidR="006528D5" w:rsidRPr="00023DA9" w:rsidRDefault="006528D5" w:rsidP="00023DA9">
            <w:pPr>
              <w:spacing w:before="120"/>
              <w:ind w:right="142"/>
              <w:rPr>
                <w:sz w:val="16"/>
                <w:szCs w:val="16"/>
              </w:rPr>
            </w:pPr>
          </w:p>
        </w:tc>
        <w:tc>
          <w:tcPr>
            <w:tcW w:w="3966" w:type="dxa"/>
            <w:gridSpan w:val="3"/>
            <w:shd w:val="clear" w:color="auto" w:fill="auto"/>
          </w:tcPr>
          <w:p w14:paraId="4795EFAD" w14:textId="77777777" w:rsidR="006528D5" w:rsidRPr="006528D5" w:rsidRDefault="006528D5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</w:p>
        </w:tc>
        <w:tc>
          <w:tcPr>
            <w:tcW w:w="4113" w:type="dxa"/>
            <w:gridSpan w:val="3"/>
            <w:shd w:val="clear" w:color="auto" w:fill="auto"/>
          </w:tcPr>
          <w:p w14:paraId="5E18A560" w14:textId="77777777" w:rsidR="006528D5" w:rsidRPr="006528D5" w:rsidRDefault="006528D5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</w:p>
        </w:tc>
      </w:tr>
      <w:tr w:rsidR="00223026" w:rsidRPr="00023DA9" w14:paraId="3D36AC3D" w14:textId="77777777" w:rsidTr="00277500">
        <w:trPr>
          <w:trHeight w:val="340"/>
        </w:trPr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</w:tcPr>
          <w:p w14:paraId="2DD4AF02" w14:textId="77777777" w:rsidR="00223026" w:rsidRPr="00023DA9" w:rsidRDefault="00223026" w:rsidP="00023DA9">
            <w:pPr>
              <w:spacing w:before="120"/>
              <w:ind w:right="142"/>
              <w:rPr>
                <w:sz w:val="16"/>
                <w:szCs w:val="16"/>
              </w:rPr>
            </w:pPr>
          </w:p>
        </w:tc>
        <w:tc>
          <w:tcPr>
            <w:tcW w:w="3966" w:type="dxa"/>
            <w:gridSpan w:val="3"/>
            <w:shd w:val="clear" w:color="auto" w:fill="auto"/>
          </w:tcPr>
          <w:p w14:paraId="534A9BBE" w14:textId="77777777" w:rsidR="00223026" w:rsidRPr="006528D5" w:rsidRDefault="00223026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</w:p>
        </w:tc>
        <w:tc>
          <w:tcPr>
            <w:tcW w:w="4113" w:type="dxa"/>
            <w:gridSpan w:val="3"/>
            <w:shd w:val="clear" w:color="auto" w:fill="auto"/>
          </w:tcPr>
          <w:p w14:paraId="7045B4D1" w14:textId="77777777" w:rsidR="00223026" w:rsidRPr="006528D5" w:rsidRDefault="00223026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</w:p>
        </w:tc>
      </w:tr>
      <w:tr w:rsidR="00E936C7" w:rsidRPr="00023DA9" w14:paraId="224949F4" w14:textId="77777777" w:rsidTr="00277500">
        <w:trPr>
          <w:trHeight w:val="340"/>
        </w:trPr>
        <w:tc>
          <w:tcPr>
            <w:tcW w:w="2445" w:type="dxa"/>
            <w:tcBorders>
              <w:top w:val="nil"/>
            </w:tcBorders>
            <w:shd w:val="clear" w:color="auto" w:fill="auto"/>
          </w:tcPr>
          <w:p w14:paraId="757A72CE" w14:textId="77777777" w:rsidR="00E936C7" w:rsidRPr="00023DA9" w:rsidRDefault="00E936C7" w:rsidP="00023DA9">
            <w:pPr>
              <w:spacing w:before="120"/>
              <w:ind w:right="142"/>
              <w:rPr>
                <w:sz w:val="16"/>
                <w:szCs w:val="16"/>
              </w:rPr>
            </w:pPr>
          </w:p>
        </w:tc>
        <w:tc>
          <w:tcPr>
            <w:tcW w:w="3966" w:type="dxa"/>
            <w:gridSpan w:val="3"/>
            <w:shd w:val="clear" w:color="auto" w:fill="auto"/>
          </w:tcPr>
          <w:p w14:paraId="75933016" w14:textId="77777777" w:rsidR="00E936C7" w:rsidRPr="006528D5" w:rsidRDefault="00E936C7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</w:p>
        </w:tc>
        <w:tc>
          <w:tcPr>
            <w:tcW w:w="4113" w:type="dxa"/>
            <w:gridSpan w:val="3"/>
            <w:shd w:val="clear" w:color="auto" w:fill="auto"/>
          </w:tcPr>
          <w:p w14:paraId="2AA8A186" w14:textId="77777777" w:rsidR="00E936C7" w:rsidRPr="006528D5" w:rsidRDefault="00E936C7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</w:p>
        </w:tc>
      </w:tr>
      <w:tr w:rsidR="006528D5" w:rsidRPr="00023DA9" w14:paraId="3A3193D7" w14:textId="77777777" w:rsidTr="00277500">
        <w:trPr>
          <w:trHeight w:val="336"/>
        </w:trPr>
        <w:tc>
          <w:tcPr>
            <w:tcW w:w="2445" w:type="dxa"/>
            <w:shd w:val="clear" w:color="auto" w:fill="auto"/>
          </w:tcPr>
          <w:p w14:paraId="70A6D8EC" w14:textId="19494DA0" w:rsidR="00E936C7" w:rsidRPr="00023DA9" w:rsidRDefault="00E936C7" w:rsidP="00E936C7">
            <w:pPr>
              <w:spacing w:before="120"/>
              <w:ind w:right="142"/>
              <w:rPr>
                <w:sz w:val="16"/>
                <w:szCs w:val="16"/>
              </w:rPr>
            </w:pPr>
            <w:r w:rsidRPr="00165786">
              <w:rPr>
                <w:b/>
                <w:bCs/>
                <w:sz w:val="16"/>
                <w:szCs w:val="16"/>
              </w:rPr>
              <w:t xml:space="preserve">PERHEEN MUUT ALLE 18 </w:t>
            </w:r>
            <w:r w:rsidRPr="00165786">
              <w:rPr>
                <w:b/>
                <w:bCs/>
                <w:sz w:val="16"/>
                <w:szCs w:val="16"/>
              </w:rPr>
              <w:br/>
              <w:t>VUOTIAAT LAPSET</w:t>
            </w:r>
            <w:r w:rsidRPr="00165786">
              <w:rPr>
                <w:b/>
                <w:bCs/>
                <w:sz w:val="16"/>
                <w:szCs w:val="16"/>
              </w:rPr>
              <w:br/>
              <w:t>SAMASSA TALOUDESSA</w:t>
            </w:r>
            <w:r w:rsidRPr="00E936C7">
              <w:rPr>
                <w:sz w:val="32"/>
                <w:szCs w:val="32"/>
              </w:rPr>
              <w:t>*</w:t>
            </w:r>
          </w:p>
        </w:tc>
        <w:tc>
          <w:tcPr>
            <w:tcW w:w="8079" w:type="dxa"/>
            <w:gridSpan w:val="6"/>
            <w:shd w:val="clear" w:color="auto" w:fill="auto"/>
          </w:tcPr>
          <w:p w14:paraId="4BDCDA48" w14:textId="77777777" w:rsidR="00E936C7" w:rsidRDefault="00E936C7" w:rsidP="00E936C7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Nimi ja henkilötunnus. Jos varhaiskasvatuksessa, hoitopaikka</w:t>
            </w:r>
          </w:p>
          <w:p w14:paraId="72AEE26E" w14:textId="77777777" w:rsidR="006528D5" w:rsidRDefault="006528D5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</w:p>
        </w:tc>
      </w:tr>
      <w:tr w:rsidR="005D6626" w:rsidRPr="00023DA9" w14:paraId="749D8DB5" w14:textId="77777777" w:rsidTr="00277500">
        <w:trPr>
          <w:trHeight w:val="390"/>
        </w:trPr>
        <w:tc>
          <w:tcPr>
            <w:tcW w:w="2445" w:type="dxa"/>
            <w:vMerge w:val="restart"/>
            <w:shd w:val="clear" w:color="auto" w:fill="auto"/>
          </w:tcPr>
          <w:p w14:paraId="1B017EF1" w14:textId="77777777" w:rsidR="004D7A88" w:rsidRDefault="004D7A88" w:rsidP="00023DA9">
            <w:pPr>
              <w:spacing w:before="120"/>
              <w:ind w:right="142"/>
              <w:rPr>
                <w:sz w:val="16"/>
                <w:szCs w:val="16"/>
              </w:rPr>
            </w:pPr>
          </w:p>
          <w:p w14:paraId="236FA33E" w14:textId="77777777" w:rsidR="004E3FD4" w:rsidRDefault="004E3FD4" w:rsidP="00023DA9">
            <w:pPr>
              <w:spacing w:before="120"/>
              <w:ind w:right="142"/>
              <w:rPr>
                <w:sz w:val="16"/>
                <w:szCs w:val="16"/>
              </w:rPr>
            </w:pPr>
          </w:p>
          <w:p w14:paraId="0CD64423" w14:textId="77777777" w:rsidR="004E3FD4" w:rsidRPr="00165786" w:rsidRDefault="004E3FD4" w:rsidP="00023DA9">
            <w:pPr>
              <w:spacing w:before="120"/>
              <w:ind w:right="142"/>
              <w:rPr>
                <w:b/>
                <w:bCs/>
                <w:sz w:val="16"/>
                <w:szCs w:val="16"/>
              </w:rPr>
            </w:pPr>
            <w:r w:rsidRPr="00165786">
              <w:rPr>
                <w:b/>
                <w:bCs/>
                <w:sz w:val="16"/>
                <w:szCs w:val="16"/>
              </w:rPr>
              <w:t>VARHAISKASVATUKSEN TARVE</w:t>
            </w:r>
          </w:p>
          <w:p w14:paraId="1300B88D" w14:textId="77777777" w:rsidR="005D6626" w:rsidRDefault="005D6626" w:rsidP="00023DA9">
            <w:pPr>
              <w:spacing w:before="120"/>
              <w:ind w:right="142"/>
              <w:rPr>
                <w:sz w:val="16"/>
                <w:szCs w:val="16"/>
              </w:rPr>
            </w:pPr>
          </w:p>
          <w:p w14:paraId="1DB4B7CA" w14:textId="77777777" w:rsidR="00B61028" w:rsidRDefault="00B61028" w:rsidP="00023DA9">
            <w:pPr>
              <w:spacing w:before="120"/>
              <w:ind w:right="142"/>
              <w:rPr>
                <w:sz w:val="16"/>
                <w:szCs w:val="16"/>
              </w:rPr>
            </w:pPr>
          </w:p>
          <w:p w14:paraId="38FB8D8F" w14:textId="77777777" w:rsidR="00B61028" w:rsidRDefault="00B61028" w:rsidP="00023DA9">
            <w:pPr>
              <w:spacing w:before="120"/>
              <w:ind w:right="142"/>
              <w:rPr>
                <w:sz w:val="16"/>
                <w:szCs w:val="16"/>
              </w:rPr>
            </w:pPr>
          </w:p>
          <w:p w14:paraId="2572843D" w14:textId="77777777" w:rsidR="004E3FD4" w:rsidRDefault="004E3FD4" w:rsidP="00023DA9">
            <w:pPr>
              <w:spacing w:before="120"/>
              <w:ind w:right="142"/>
              <w:rPr>
                <w:sz w:val="16"/>
                <w:szCs w:val="16"/>
              </w:rPr>
            </w:pPr>
          </w:p>
          <w:p w14:paraId="3547D11B" w14:textId="77777777" w:rsidR="00C642C5" w:rsidRPr="00165786" w:rsidRDefault="004E3FD4" w:rsidP="00023DA9">
            <w:pPr>
              <w:spacing w:before="120"/>
              <w:ind w:right="142"/>
              <w:rPr>
                <w:b/>
                <w:bCs/>
                <w:sz w:val="16"/>
                <w:szCs w:val="16"/>
              </w:rPr>
            </w:pPr>
            <w:r w:rsidRPr="00165786">
              <w:rPr>
                <w:b/>
                <w:bCs/>
                <w:sz w:val="16"/>
                <w:szCs w:val="16"/>
              </w:rPr>
              <w:t>ESIOPETUKSEN LISÄKSI TARVITTAVA VARHAISKASVATUS</w:t>
            </w:r>
          </w:p>
          <w:p w14:paraId="1F2DD473" w14:textId="77777777" w:rsidR="00C642C5" w:rsidRDefault="00C642C5" w:rsidP="00023DA9">
            <w:pPr>
              <w:spacing w:before="120"/>
              <w:ind w:right="142"/>
              <w:rPr>
                <w:sz w:val="16"/>
                <w:szCs w:val="16"/>
              </w:rPr>
            </w:pPr>
          </w:p>
          <w:p w14:paraId="3C3BF8E0" w14:textId="77777777" w:rsidR="004E3FD4" w:rsidRPr="00165786" w:rsidRDefault="004E3FD4" w:rsidP="00023DA9">
            <w:pPr>
              <w:spacing w:before="120"/>
              <w:ind w:right="142"/>
              <w:rPr>
                <w:b/>
                <w:bCs/>
                <w:sz w:val="16"/>
                <w:szCs w:val="16"/>
              </w:rPr>
            </w:pPr>
            <w:r w:rsidRPr="00165786">
              <w:rPr>
                <w:b/>
                <w:bCs/>
                <w:sz w:val="16"/>
                <w:szCs w:val="16"/>
              </w:rPr>
              <w:lastRenderedPageBreak/>
              <w:t>VUOROHOITO</w:t>
            </w:r>
          </w:p>
        </w:tc>
        <w:tc>
          <w:tcPr>
            <w:tcW w:w="8079" w:type="dxa"/>
            <w:gridSpan w:val="6"/>
            <w:shd w:val="clear" w:color="auto" w:fill="auto"/>
          </w:tcPr>
          <w:p w14:paraId="63C76C95" w14:textId="77777777" w:rsidR="005D6626" w:rsidRPr="006528D5" w:rsidRDefault="005D6626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 w:rsidRPr="006528D5">
              <w:rPr>
                <w:rFonts w:cs="Arial"/>
                <w:sz w:val="14"/>
                <w:szCs w:val="14"/>
              </w:rPr>
              <w:lastRenderedPageBreak/>
              <w:t>Muutos tulee voimaan _____ / _____ 20 ___ alkaen</w:t>
            </w:r>
          </w:p>
        </w:tc>
      </w:tr>
      <w:tr w:rsidR="005D6626" w:rsidRPr="00023DA9" w14:paraId="0E8C25E5" w14:textId="77777777" w:rsidTr="00277500">
        <w:trPr>
          <w:trHeight w:val="390"/>
        </w:trPr>
        <w:tc>
          <w:tcPr>
            <w:tcW w:w="2445" w:type="dxa"/>
            <w:vMerge/>
            <w:shd w:val="clear" w:color="auto" w:fill="auto"/>
          </w:tcPr>
          <w:p w14:paraId="5B524313" w14:textId="77777777" w:rsidR="005D6626" w:rsidRPr="00023DA9" w:rsidRDefault="005D6626" w:rsidP="00023DA9">
            <w:pPr>
              <w:spacing w:before="120"/>
              <w:ind w:right="142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6"/>
            <w:shd w:val="clear" w:color="auto" w:fill="auto"/>
          </w:tcPr>
          <w:p w14:paraId="7DE42683" w14:textId="77777777" w:rsidR="004E3FD4" w:rsidRPr="006528D5" w:rsidRDefault="005D6626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 w:rsidRPr="006528D5">
              <w:rPr>
                <w:rFonts w:cs="Arial"/>
                <w:sz w:val="14"/>
                <w:szCs w:val="14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2"/>
            <w:r w:rsidRPr="006528D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A4CCD">
              <w:rPr>
                <w:rFonts w:cs="Arial"/>
                <w:sz w:val="14"/>
                <w:szCs w:val="14"/>
              </w:rPr>
            </w:r>
            <w:r w:rsidR="00CA4CCD">
              <w:rPr>
                <w:rFonts w:cs="Arial"/>
                <w:sz w:val="14"/>
                <w:szCs w:val="14"/>
              </w:rPr>
              <w:fldChar w:fldCharType="separate"/>
            </w:r>
            <w:r w:rsidRPr="006528D5">
              <w:rPr>
                <w:rFonts w:cs="Arial"/>
                <w:sz w:val="14"/>
                <w:szCs w:val="14"/>
              </w:rPr>
              <w:fldChar w:fldCharType="end"/>
            </w:r>
            <w:bookmarkEnd w:id="3"/>
            <w:r w:rsidR="00E62684" w:rsidRPr="006528D5">
              <w:rPr>
                <w:rFonts w:cs="Arial"/>
                <w:sz w:val="14"/>
                <w:szCs w:val="14"/>
              </w:rPr>
              <w:t xml:space="preserve"> </w:t>
            </w:r>
            <w:r w:rsidR="00504C0B" w:rsidRPr="006528D5">
              <w:rPr>
                <w:rFonts w:cs="Arial"/>
                <w:sz w:val="14"/>
                <w:szCs w:val="14"/>
              </w:rPr>
              <w:t xml:space="preserve">0-84 h/kk                    </w:t>
            </w:r>
            <w:r w:rsidR="00721E40" w:rsidRPr="006528D5">
              <w:rPr>
                <w:rFonts w:cs="Arial"/>
                <w:sz w:val="14"/>
                <w:szCs w:val="14"/>
              </w:rPr>
              <w:t xml:space="preserve">                         </w:t>
            </w:r>
            <w:r w:rsidR="004E3FD4" w:rsidRPr="006528D5">
              <w:rPr>
                <w:rFonts w:cs="Arial"/>
                <w:sz w:val="14"/>
                <w:szCs w:val="14"/>
              </w:rPr>
              <w:t xml:space="preserve">                              </w:t>
            </w:r>
            <w:r w:rsidRPr="006528D5">
              <w:rPr>
                <w:rFonts w:cs="Arial"/>
                <w:sz w:val="14"/>
                <w:szCs w:val="14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33"/>
            <w:r w:rsidRPr="006528D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A4CCD">
              <w:rPr>
                <w:rFonts w:cs="Arial"/>
                <w:sz w:val="14"/>
                <w:szCs w:val="14"/>
              </w:rPr>
            </w:r>
            <w:r w:rsidR="00CA4CCD">
              <w:rPr>
                <w:rFonts w:cs="Arial"/>
                <w:sz w:val="14"/>
                <w:szCs w:val="14"/>
              </w:rPr>
              <w:fldChar w:fldCharType="separate"/>
            </w:r>
            <w:r w:rsidRPr="006528D5">
              <w:rPr>
                <w:rFonts w:cs="Arial"/>
                <w:sz w:val="14"/>
                <w:szCs w:val="14"/>
              </w:rPr>
              <w:fldChar w:fldCharType="end"/>
            </w:r>
            <w:bookmarkEnd w:id="4"/>
            <w:r w:rsidR="00721E40" w:rsidRPr="006528D5">
              <w:rPr>
                <w:rFonts w:cs="Arial"/>
                <w:sz w:val="14"/>
                <w:szCs w:val="14"/>
              </w:rPr>
              <w:t xml:space="preserve"> </w:t>
            </w:r>
            <w:r w:rsidR="004E3FD4" w:rsidRPr="006528D5">
              <w:rPr>
                <w:rFonts w:cs="Arial"/>
                <w:sz w:val="14"/>
                <w:szCs w:val="14"/>
              </w:rPr>
              <w:t>131-150</w:t>
            </w:r>
            <w:r w:rsidR="00721E40" w:rsidRPr="006528D5">
              <w:rPr>
                <w:rFonts w:cs="Arial"/>
                <w:sz w:val="14"/>
                <w:szCs w:val="14"/>
              </w:rPr>
              <w:t xml:space="preserve"> h/kk</w:t>
            </w:r>
            <w:r w:rsidRPr="006528D5">
              <w:rPr>
                <w:rFonts w:cs="Arial"/>
                <w:sz w:val="14"/>
                <w:szCs w:val="14"/>
              </w:rPr>
              <w:t xml:space="preserve">   </w:t>
            </w:r>
          </w:p>
          <w:p w14:paraId="34A65E09" w14:textId="77777777" w:rsidR="005D6626" w:rsidRPr="006528D5" w:rsidRDefault="005D6626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 w:rsidRPr="006528D5">
              <w:rPr>
                <w:rFonts w:cs="Arial"/>
                <w:sz w:val="14"/>
                <w:szCs w:val="14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38"/>
            <w:r w:rsidRPr="006528D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A4CCD">
              <w:rPr>
                <w:rFonts w:cs="Arial"/>
                <w:sz w:val="14"/>
                <w:szCs w:val="14"/>
              </w:rPr>
            </w:r>
            <w:r w:rsidR="00CA4CCD">
              <w:rPr>
                <w:rFonts w:cs="Arial"/>
                <w:sz w:val="14"/>
                <w:szCs w:val="14"/>
              </w:rPr>
              <w:fldChar w:fldCharType="separate"/>
            </w:r>
            <w:r w:rsidRPr="006528D5">
              <w:rPr>
                <w:rFonts w:cs="Arial"/>
                <w:sz w:val="14"/>
                <w:szCs w:val="14"/>
              </w:rPr>
              <w:fldChar w:fldCharType="end"/>
            </w:r>
            <w:bookmarkEnd w:id="5"/>
            <w:r w:rsidRPr="006528D5">
              <w:rPr>
                <w:rFonts w:cs="Arial"/>
                <w:sz w:val="14"/>
                <w:szCs w:val="14"/>
              </w:rPr>
              <w:t xml:space="preserve"> </w:t>
            </w:r>
            <w:r w:rsidR="004E3FD4" w:rsidRPr="006528D5">
              <w:rPr>
                <w:rFonts w:cs="Arial"/>
                <w:sz w:val="14"/>
                <w:szCs w:val="14"/>
              </w:rPr>
              <w:t>85-107 h</w:t>
            </w:r>
            <w:r w:rsidR="00721E40" w:rsidRPr="006528D5">
              <w:rPr>
                <w:rFonts w:cs="Arial"/>
                <w:sz w:val="14"/>
                <w:szCs w:val="14"/>
              </w:rPr>
              <w:t>/kk</w:t>
            </w:r>
            <w:r w:rsidR="004E3FD4" w:rsidRPr="006528D5">
              <w:rPr>
                <w:rFonts w:cs="Arial"/>
                <w:sz w:val="14"/>
                <w:szCs w:val="14"/>
              </w:rPr>
              <w:t xml:space="preserve">                                                                       </w:t>
            </w:r>
            <w:r w:rsidR="004E3FD4" w:rsidRPr="006528D5">
              <w:rPr>
                <w:rFonts w:cs="Arial"/>
                <w:sz w:val="14"/>
                <w:szCs w:val="14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37"/>
            <w:r w:rsidR="004E3FD4" w:rsidRPr="006528D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A4CCD">
              <w:rPr>
                <w:rFonts w:cs="Arial"/>
                <w:sz w:val="14"/>
                <w:szCs w:val="14"/>
              </w:rPr>
            </w:r>
            <w:r w:rsidR="00CA4CCD">
              <w:rPr>
                <w:rFonts w:cs="Arial"/>
                <w:sz w:val="14"/>
                <w:szCs w:val="14"/>
              </w:rPr>
              <w:fldChar w:fldCharType="separate"/>
            </w:r>
            <w:r w:rsidR="004E3FD4" w:rsidRPr="006528D5">
              <w:rPr>
                <w:rFonts w:cs="Arial"/>
                <w:sz w:val="14"/>
                <w:szCs w:val="14"/>
              </w:rPr>
              <w:fldChar w:fldCharType="end"/>
            </w:r>
            <w:bookmarkEnd w:id="6"/>
            <w:r w:rsidR="004E3FD4" w:rsidRPr="006528D5">
              <w:rPr>
                <w:rFonts w:cs="Arial"/>
                <w:sz w:val="14"/>
                <w:szCs w:val="14"/>
              </w:rPr>
              <w:t xml:space="preserve"> 151 h tai enemmän/kk</w:t>
            </w:r>
          </w:p>
          <w:p w14:paraId="6D724F37" w14:textId="77777777" w:rsidR="00E84C88" w:rsidRPr="006528D5" w:rsidRDefault="004E3FD4" w:rsidP="00E84C88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 w:rsidRPr="006528D5">
              <w:rPr>
                <w:rFonts w:cs="Arial"/>
                <w:sz w:val="14"/>
                <w:szCs w:val="14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36"/>
            <w:r w:rsidRPr="006528D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A4CCD">
              <w:rPr>
                <w:rFonts w:cs="Arial"/>
                <w:sz w:val="14"/>
                <w:szCs w:val="14"/>
              </w:rPr>
            </w:r>
            <w:r w:rsidR="00CA4CCD">
              <w:rPr>
                <w:rFonts w:cs="Arial"/>
                <w:sz w:val="14"/>
                <w:szCs w:val="14"/>
              </w:rPr>
              <w:fldChar w:fldCharType="separate"/>
            </w:r>
            <w:r w:rsidRPr="006528D5">
              <w:rPr>
                <w:rFonts w:cs="Arial"/>
                <w:sz w:val="14"/>
                <w:szCs w:val="14"/>
              </w:rPr>
              <w:fldChar w:fldCharType="end"/>
            </w:r>
            <w:bookmarkEnd w:id="7"/>
            <w:r w:rsidRPr="006528D5">
              <w:rPr>
                <w:rFonts w:cs="Arial"/>
                <w:sz w:val="14"/>
                <w:szCs w:val="14"/>
              </w:rPr>
              <w:t xml:space="preserve"> 108-130 h/kk</w:t>
            </w:r>
          </w:p>
          <w:p w14:paraId="0FCF904F" w14:textId="77777777" w:rsidR="00D0426C" w:rsidRDefault="00D0426C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</w:p>
          <w:p w14:paraId="5BFB9670" w14:textId="77D3B4E4" w:rsidR="0071224B" w:rsidRPr="006528D5" w:rsidRDefault="00504C0B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 w:rsidRPr="006528D5">
              <w:rPr>
                <w:rFonts w:cs="Arial"/>
                <w:sz w:val="14"/>
                <w:szCs w:val="14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D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A4CCD">
              <w:rPr>
                <w:rFonts w:cs="Arial"/>
                <w:sz w:val="14"/>
                <w:szCs w:val="14"/>
              </w:rPr>
            </w:r>
            <w:r w:rsidR="00CA4CCD">
              <w:rPr>
                <w:rFonts w:cs="Arial"/>
                <w:sz w:val="14"/>
                <w:szCs w:val="14"/>
              </w:rPr>
              <w:fldChar w:fldCharType="separate"/>
            </w:r>
            <w:r w:rsidRPr="006528D5">
              <w:rPr>
                <w:rFonts w:cs="Arial"/>
                <w:sz w:val="14"/>
                <w:szCs w:val="14"/>
              </w:rPr>
              <w:fldChar w:fldCharType="end"/>
            </w:r>
            <w:r w:rsidRPr="006528D5">
              <w:rPr>
                <w:rFonts w:cs="Arial"/>
                <w:sz w:val="14"/>
                <w:szCs w:val="14"/>
              </w:rPr>
              <w:t xml:space="preserve"> esiopetus  </w:t>
            </w:r>
          </w:p>
          <w:p w14:paraId="3FA719A2" w14:textId="77777777" w:rsidR="00504C0B" w:rsidRPr="006528D5" w:rsidRDefault="005D6626" w:rsidP="00D557AD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 w:rsidRPr="006528D5">
              <w:rPr>
                <w:rFonts w:cs="Arial"/>
                <w:sz w:val="14"/>
                <w:szCs w:val="14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35"/>
            <w:r w:rsidRPr="006528D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A4CCD">
              <w:rPr>
                <w:rFonts w:cs="Arial"/>
                <w:sz w:val="14"/>
                <w:szCs w:val="14"/>
              </w:rPr>
            </w:r>
            <w:r w:rsidR="00CA4CCD">
              <w:rPr>
                <w:rFonts w:cs="Arial"/>
                <w:sz w:val="14"/>
                <w:szCs w:val="14"/>
              </w:rPr>
              <w:fldChar w:fldCharType="separate"/>
            </w:r>
            <w:r w:rsidRPr="006528D5">
              <w:rPr>
                <w:rFonts w:cs="Arial"/>
                <w:sz w:val="14"/>
                <w:szCs w:val="14"/>
              </w:rPr>
              <w:fldChar w:fldCharType="end"/>
            </w:r>
            <w:bookmarkEnd w:id="8"/>
            <w:r w:rsidRPr="006528D5">
              <w:rPr>
                <w:rFonts w:cs="Arial"/>
                <w:sz w:val="14"/>
                <w:szCs w:val="14"/>
              </w:rPr>
              <w:t xml:space="preserve"> esiopetus + </w:t>
            </w:r>
            <w:r w:rsidR="00504C0B" w:rsidRPr="006528D5">
              <w:rPr>
                <w:rFonts w:cs="Arial"/>
                <w:sz w:val="14"/>
                <w:szCs w:val="14"/>
              </w:rPr>
              <w:t>0-41 h/kk</w:t>
            </w:r>
            <w:r w:rsidR="00E62684" w:rsidRPr="006528D5">
              <w:rPr>
                <w:rFonts w:cs="Arial"/>
                <w:sz w:val="14"/>
                <w:szCs w:val="14"/>
              </w:rPr>
              <w:t xml:space="preserve"> </w:t>
            </w:r>
            <w:r w:rsidR="00504C0B" w:rsidRPr="006528D5">
              <w:rPr>
                <w:rFonts w:cs="Arial"/>
                <w:sz w:val="14"/>
                <w:szCs w:val="14"/>
              </w:rPr>
              <w:t xml:space="preserve">                       </w:t>
            </w:r>
            <w:r w:rsidR="004E3FD4" w:rsidRPr="006528D5">
              <w:rPr>
                <w:rFonts w:cs="Arial"/>
                <w:sz w:val="14"/>
                <w:szCs w:val="14"/>
              </w:rPr>
              <w:t xml:space="preserve">                               </w:t>
            </w:r>
            <w:r w:rsidR="00504C0B" w:rsidRPr="006528D5">
              <w:rPr>
                <w:rFonts w:cs="Arial"/>
                <w:sz w:val="14"/>
                <w:szCs w:val="14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C0B" w:rsidRPr="006528D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A4CCD">
              <w:rPr>
                <w:rFonts w:cs="Arial"/>
                <w:sz w:val="14"/>
                <w:szCs w:val="14"/>
              </w:rPr>
            </w:r>
            <w:r w:rsidR="00CA4CCD">
              <w:rPr>
                <w:rFonts w:cs="Arial"/>
                <w:sz w:val="14"/>
                <w:szCs w:val="14"/>
              </w:rPr>
              <w:fldChar w:fldCharType="separate"/>
            </w:r>
            <w:r w:rsidR="00504C0B" w:rsidRPr="006528D5">
              <w:rPr>
                <w:rFonts w:cs="Arial"/>
                <w:sz w:val="14"/>
                <w:szCs w:val="14"/>
              </w:rPr>
              <w:fldChar w:fldCharType="end"/>
            </w:r>
            <w:r w:rsidR="00504C0B" w:rsidRPr="006528D5">
              <w:rPr>
                <w:rFonts w:cs="Arial"/>
                <w:sz w:val="14"/>
                <w:szCs w:val="14"/>
              </w:rPr>
              <w:t xml:space="preserve"> esiopetus + 85-115 h/kk                                                                                                       </w:t>
            </w:r>
            <w:r w:rsidR="00E62684" w:rsidRPr="006528D5">
              <w:rPr>
                <w:rFonts w:cs="Arial"/>
                <w:sz w:val="14"/>
                <w:szCs w:val="14"/>
              </w:rPr>
              <w:t xml:space="preserve"> </w:t>
            </w:r>
            <w:r w:rsidR="00504C0B" w:rsidRPr="006528D5">
              <w:rPr>
                <w:rFonts w:cs="Arial"/>
                <w:sz w:val="14"/>
                <w:szCs w:val="14"/>
              </w:rPr>
              <w:t xml:space="preserve">                                                              </w:t>
            </w:r>
          </w:p>
          <w:p w14:paraId="088F24B0" w14:textId="77777777" w:rsidR="00504C0B" w:rsidRPr="006528D5" w:rsidRDefault="00D557AD" w:rsidP="00D557AD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 w:rsidRPr="006528D5">
              <w:rPr>
                <w:rFonts w:cs="Arial"/>
                <w:sz w:val="14"/>
                <w:szCs w:val="14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D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A4CCD">
              <w:rPr>
                <w:rFonts w:cs="Arial"/>
                <w:sz w:val="14"/>
                <w:szCs w:val="14"/>
              </w:rPr>
            </w:r>
            <w:r w:rsidR="00CA4CCD">
              <w:rPr>
                <w:rFonts w:cs="Arial"/>
                <w:sz w:val="14"/>
                <w:szCs w:val="14"/>
              </w:rPr>
              <w:fldChar w:fldCharType="separate"/>
            </w:r>
            <w:r w:rsidRPr="006528D5">
              <w:rPr>
                <w:rFonts w:cs="Arial"/>
                <w:sz w:val="14"/>
                <w:szCs w:val="14"/>
              </w:rPr>
              <w:fldChar w:fldCharType="end"/>
            </w:r>
            <w:r w:rsidRPr="006528D5">
              <w:rPr>
                <w:rFonts w:cs="Arial"/>
                <w:sz w:val="14"/>
                <w:szCs w:val="14"/>
              </w:rPr>
              <w:t xml:space="preserve"> </w:t>
            </w:r>
            <w:r w:rsidR="00504C0B" w:rsidRPr="006528D5">
              <w:rPr>
                <w:rFonts w:cs="Arial"/>
                <w:sz w:val="14"/>
                <w:szCs w:val="14"/>
              </w:rPr>
              <w:t xml:space="preserve">esiopetus + 42-56 h/kk                                     </w:t>
            </w:r>
            <w:r w:rsidR="004E3FD4" w:rsidRPr="006528D5">
              <w:rPr>
                <w:rFonts w:cs="Arial"/>
                <w:sz w:val="14"/>
                <w:szCs w:val="14"/>
              </w:rPr>
              <w:t xml:space="preserve">                </w:t>
            </w:r>
            <w:r w:rsidR="00504C0B" w:rsidRPr="006528D5">
              <w:rPr>
                <w:rFonts w:cs="Arial"/>
                <w:sz w:val="14"/>
                <w:szCs w:val="14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C0B" w:rsidRPr="006528D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A4CCD">
              <w:rPr>
                <w:rFonts w:cs="Arial"/>
                <w:sz w:val="14"/>
                <w:szCs w:val="14"/>
              </w:rPr>
            </w:r>
            <w:r w:rsidR="00CA4CCD">
              <w:rPr>
                <w:rFonts w:cs="Arial"/>
                <w:sz w:val="14"/>
                <w:szCs w:val="14"/>
              </w:rPr>
              <w:fldChar w:fldCharType="separate"/>
            </w:r>
            <w:r w:rsidR="00504C0B" w:rsidRPr="006528D5">
              <w:rPr>
                <w:rFonts w:cs="Arial"/>
                <w:sz w:val="14"/>
                <w:szCs w:val="14"/>
              </w:rPr>
              <w:fldChar w:fldCharType="end"/>
            </w:r>
            <w:r w:rsidR="00504C0B" w:rsidRPr="006528D5">
              <w:rPr>
                <w:rFonts w:cs="Arial"/>
                <w:sz w:val="14"/>
                <w:szCs w:val="14"/>
              </w:rPr>
              <w:t xml:space="preserve"> esiopetus + </w:t>
            </w:r>
            <w:r w:rsidR="004E3FD4" w:rsidRPr="006528D5">
              <w:rPr>
                <w:rFonts w:cs="Arial"/>
                <w:sz w:val="14"/>
                <w:szCs w:val="14"/>
              </w:rPr>
              <w:t>116</w:t>
            </w:r>
            <w:r w:rsidR="00504C0B" w:rsidRPr="006528D5">
              <w:rPr>
                <w:rFonts w:cs="Arial"/>
                <w:sz w:val="14"/>
                <w:szCs w:val="14"/>
              </w:rPr>
              <w:t xml:space="preserve"> h</w:t>
            </w:r>
            <w:r w:rsidR="004E3FD4" w:rsidRPr="006528D5">
              <w:rPr>
                <w:rFonts w:cs="Arial"/>
                <w:sz w:val="14"/>
                <w:szCs w:val="14"/>
              </w:rPr>
              <w:t xml:space="preserve"> tai enemmän</w:t>
            </w:r>
            <w:r w:rsidR="00504C0B" w:rsidRPr="006528D5">
              <w:rPr>
                <w:rFonts w:cs="Arial"/>
                <w:sz w:val="14"/>
                <w:szCs w:val="14"/>
              </w:rPr>
              <w:t>/kk</w:t>
            </w:r>
          </w:p>
          <w:p w14:paraId="7BC7B0D1" w14:textId="4B271DBC" w:rsidR="00D0426C" w:rsidRDefault="00D557AD" w:rsidP="004E3FD4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 w:rsidRPr="006528D5">
              <w:rPr>
                <w:rFonts w:cs="Arial"/>
                <w:sz w:val="14"/>
                <w:szCs w:val="14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D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A4CCD">
              <w:rPr>
                <w:rFonts w:cs="Arial"/>
                <w:sz w:val="14"/>
                <w:szCs w:val="14"/>
              </w:rPr>
            </w:r>
            <w:r w:rsidR="00CA4CCD">
              <w:rPr>
                <w:rFonts w:cs="Arial"/>
                <w:sz w:val="14"/>
                <w:szCs w:val="14"/>
              </w:rPr>
              <w:fldChar w:fldCharType="separate"/>
            </w:r>
            <w:r w:rsidRPr="006528D5">
              <w:rPr>
                <w:rFonts w:cs="Arial"/>
                <w:sz w:val="14"/>
                <w:szCs w:val="14"/>
              </w:rPr>
              <w:fldChar w:fldCharType="end"/>
            </w:r>
            <w:r w:rsidRPr="006528D5">
              <w:rPr>
                <w:rFonts w:cs="Arial"/>
                <w:sz w:val="14"/>
                <w:szCs w:val="14"/>
              </w:rPr>
              <w:t xml:space="preserve"> </w:t>
            </w:r>
            <w:r w:rsidR="00504C0B" w:rsidRPr="006528D5">
              <w:rPr>
                <w:rFonts w:cs="Arial"/>
                <w:sz w:val="14"/>
                <w:szCs w:val="14"/>
              </w:rPr>
              <w:t>esiopetus + 57-84 h/kk</w:t>
            </w:r>
            <w:r w:rsidRPr="006528D5">
              <w:rPr>
                <w:rFonts w:cs="Arial"/>
                <w:sz w:val="14"/>
                <w:szCs w:val="14"/>
              </w:rPr>
              <w:t xml:space="preserve">      </w:t>
            </w:r>
          </w:p>
          <w:p w14:paraId="36AC9F8C" w14:textId="77777777" w:rsidR="005C0A7C" w:rsidRDefault="005C0A7C" w:rsidP="004E3FD4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</w:p>
          <w:p w14:paraId="1A447D29" w14:textId="65F8B251" w:rsidR="005C0A7C" w:rsidRDefault="00D0426C" w:rsidP="005C0A7C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 w:rsidRPr="006528D5">
              <w:rPr>
                <w:rFonts w:cs="Arial"/>
                <w:sz w:val="14"/>
                <w:szCs w:val="14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28D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A4CCD">
              <w:rPr>
                <w:rFonts w:cs="Arial"/>
                <w:sz w:val="14"/>
                <w:szCs w:val="14"/>
              </w:rPr>
            </w:r>
            <w:r w:rsidR="00CA4CCD">
              <w:rPr>
                <w:rFonts w:cs="Arial"/>
                <w:sz w:val="14"/>
                <w:szCs w:val="14"/>
              </w:rPr>
              <w:fldChar w:fldCharType="separate"/>
            </w:r>
            <w:r w:rsidRPr="006528D5">
              <w:rPr>
                <w:rFonts w:cs="Arial"/>
                <w:sz w:val="14"/>
                <w:szCs w:val="14"/>
              </w:rPr>
              <w:fldChar w:fldCharType="end"/>
            </w:r>
            <w:r w:rsidRPr="006528D5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kokopäiväinen</w:t>
            </w:r>
            <w:r w:rsidRPr="006528D5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 xml:space="preserve">                    </w:t>
            </w:r>
            <w:r w:rsidRPr="006528D5">
              <w:rPr>
                <w:rFonts w:cs="Arial"/>
                <w:sz w:val="14"/>
                <w:szCs w:val="14"/>
              </w:rPr>
              <w:t xml:space="preserve"> </w:t>
            </w:r>
            <w:r w:rsidRPr="006528D5">
              <w:rPr>
                <w:rFonts w:cs="Arial"/>
                <w:sz w:val="14"/>
                <w:szCs w:val="14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D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A4CCD">
              <w:rPr>
                <w:rFonts w:cs="Arial"/>
                <w:sz w:val="14"/>
                <w:szCs w:val="14"/>
              </w:rPr>
            </w:r>
            <w:r w:rsidR="00CA4CCD">
              <w:rPr>
                <w:rFonts w:cs="Arial"/>
                <w:sz w:val="14"/>
                <w:szCs w:val="14"/>
              </w:rPr>
              <w:fldChar w:fldCharType="separate"/>
            </w:r>
            <w:r w:rsidRPr="006528D5">
              <w:rPr>
                <w:rFonts w:cs="Arial"/>
                <w:sz w:val="14"/>
                <w:szCs w:val="14"/>
              </w:rPr>
              <w:fldChar w:fldCharType="end"/>
            </w:r>
            <w:r w:rsidRPr="006528D5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osapäiväinen</w:t>
            </w:r>
            <w:r w:rsidRPr="006528D5">
              <w:rPr>
                <w:rFonts w:cs="Arial"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        </w:t>
            </w:r>
            <w:r w:rsidRPr="006528D5">
              <w:rPr>
                <w:rFonts w:cs="Arial"/>
                <w:sz w:val="14"/>
                <w:szCs w:val="14"/>
              </w:rPr>
              <w:t xml:space="preserve">  </w:t>
            </w:r>
            <w:r w:rsidRPr="006528D5">
              <w:rPr>
                <w:rFonts w:cs="Arial"/>
                <w:sz w:val="14"/>
                <w:szCs w:val="14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D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A4CCD">
              <w:rPr>
                <w:rFonts w:cs="Arial"/>
                <w:sz w:val="14"/>
                <w:szCs w:val="14"/>
              </w:rPr>
            </w:r>
            <w:r w:rsidR="00CA4CCD">
              <w:rPr>
                <w:rFonts w:cs="Arial"/>
                <w:sz w:val="14"/>
                <w:szCs w:val="14"/>
              </w:rPr>
              <w:fldChar w:fldCharType="separate"/>
            </w:r>
            <w:r w:rsidRPr="006528D5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osaviikkoinen</w:t>
            </w:r>
            <w:r w:rsidR="00D557AD" w:rsidRPr="006528D5">
              <w:rPr>
                <w:rFonts w:cs="Arial"/>
                <w:sz w:val="14"/>
                <w:szCs w:val="14"/>
              </w:rPr>
              <w:t xml:space="preserve">                                    </w:t>
            </w:r>
            <w:r w:rsidR="005C0A7C">
              <w:rPr>
                <w:rFonts w:cs="Arial"/>
                <w:sz w:val="14"/>
                <w:szCs w:val="14"/>
              </w:rPr>
              <w:t xml:space="preserve">                     </w:t>
            </w:r>
            <w:r w:rsidR="00D557AD" w:rsidRPr="006528D5">
              <w:rPr>
                <w:rFonts w:cs="Arial"/>
                <w:sz w:val="14"/>
                <w:szCs w:val="14"/>
              </w:rPr>
              <w:t xml:space="preserve"> </w:t>
            </w:r>
            <w:r w:rsidR="005C0A7C" w:rsidRPr="006528D5">
              <w:rPr>
                <w:rFonts w:cs="Arial"/>
                <w:sz w:val="14"/>
                <w:szCs w:val="14"/>
              </w:rPr>
              <w:t>Käännä</w:t>
            </w:r>
          </w:p>
          <w:p w14:paraId="0323722F" w14:textId="1C28FE75" w:rsidR="008335E3" w:rsidRPr="006528D5" w:rsidRDefault="00244E55" w:rsidP="00023DA9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  <w:r w:rsidRPr="006528D5">
              <w:rPr>
                <w:rFonts w:cs="Arial"/>
                <w:sz w:val="14"/>
                <w:szCs w:val="14"/>
              </w:rPr>
              <w:lastRenderedPageBreak/>
              <w:t>V</w:t>
            </w:r>
            <w:r w:rsidR="008335E3" w:rsidRPr="006528D5">
              <w:rPr>
                <w:rFonts w:cs="Arial"/>
                <w:sz w:val="14"/>
                <w:szCs w:val="14"/>
              </w:rPr>
              <w:t xml:space="preserve">uorohoidon tarve alkaa        </w:t>
            </w:r>
            <w:r w:rsidR="008335E3" w:rsidRPr="006528D5">
              <w:rPr>
                <w:rFonts w:cs="Arial"/>
                <w:sz w:val="14"/>
                <w:szCs w:val="14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5E3" w:rsidRPr="006528D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A4CCD">
              <w:rPr>
                <w:rFonts w:cs="Arial"/>
                <w:sz w:val="14"/>
                <w:szCs w:val="14"/>
              </w:rPr>
            </w:r>
            <w:r w:rsidR="00CA4CCD">
              <w:rPr>
                <w:rFonts w:cs="Arial"/>
                <w:sz w:val="14"/>
                <w:szCs w:val="14"/>
              </w:rPr>
              <w:fldChar w:fldCharType="separate"/>
            </w:r>
            <w:r w:rsidR="008335E3" w:rsidRPr="006528D5">
              <w:rPr>
                <w:rFonts w:cs="Arial"/>
                <w:sz w:val="14"/>
                <w:szCs w:val="14"/>
              </w:rPr>
              <w:fldChar w:fldCharType="end"/>
            </w:r>
            <w:r w:rsidR="008335E3" w:rsidRPr="006528D5">
              <w:rPr>
                <w:rFonts w:cs="Arial"/>
                <w:sz w:val="14"/>
                <w:szCs w:val="14"/>
              </w:rPr>
              <w:t xml:space="preserve">                                  Vuorohoidon tarve päättyy  </w:t>
            </w:r>
            <w:r w:rsidR="008335E3" w:rsidRPr="006528D5">
              <w:rPr>
                <w:rFonts w:cs="Arial"/>
                <w:sz w:val="14"/>
                <w:szCs w:val="14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5E3" w:rsidRPr="006528D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A4CCD">
              <w:rPr>
                <w:rFonts w:cs="Arial"/>
                <w:sz w:val="14"/>
                <w:szCs w:val="14"/>
              </w:rPr>
            </w:r>
            <w:r w:rsidR="00CA4CCD">
              <w:rPr>
                <w:rFonts w:cs="Arial"/>
                <w:sz w:val="14"/>
                <w:szCs w:val="14"/>
              </w:rPr>
              <w:fldChar w:fldCharType="separate"/>
            </w:r>
            <w:r w:rsidR="008335E3" w:rsidRPr="006528D5">
              <w:rPr>
                <w:rFonts w:cs="Arial"/>
                <w:sz w:val="14"/>
                <w:szCs w:val="14"/>
              </w:rPr>
              <w:fldChar w:fldCharType="end"/>
            </w:r>
          </w:p>
          <w:p w14:paraId="01E0222F" w14:textId="77777777" w:rsidR="00D40B7B" w:rsidRPr="006528D5" w:rsidRDefault="00D40B7B" w:rsidP="00721E40">
            <w:pPr>
              <w:spacing w:before="120"/>
              <w:ind w:right="142"/>
              <w:rPr>
                <w:rFonts w:cs="Arial"/>
                <w:sz w:val="14"/>
                <w:szCs w:val="14"/>
              </w:rPr>
            </w:pPr>
          </w:p>
        </w:tc>
      </w:tr>
      <w:tr w:rsidR="00ED743A" w:rsidRPr="00023DA9" w14:paraId="41529EA0" w14:textId="77777777" w:rsidTr="00ED743A">
        <w:trPr>
          <w:trHeight w:val="724"/>
        </w:trPr>
        <w:tc>
          <w:tcPr>
            <w:tcW w:w="2445" w:type="dxa"/>
            <w:shd w:val="clear" w:color="auto" w:fill="auto"/>
          </w:tcPr>
          <w:p w14:paraId="7AAD05CD" w14:textId="2A60D1AC" w:rsidR="00ED743A" w:rsidRPr="00165786" w:rsidRDefault="00ED743A" w:rsidP="001535C1">
            <w:pPr>
              <w:spacing w:before="120"/>
              <w:ind w:right="1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TOIVE VARHAIS-</w:t>
            </w:r>
            <w:r>
              <w:rPr>
                <w:b/>
                <w:bCs/>
                <w:sz w:val="16"/>
                <w:szCs w:val="16"/>
              </w:rPr>
              <w:br/>
              <w:t>KASVATUSPAIKAN</w:t>
            </w:r>
            <w:r>
              <w:rPr>
                <w:b/>
                <w:bCs/>
                <w:sz w:val="16"/>
                <w:szCs w:val="16"/>
              </w:rPr>
              <w:br/>
              <w:t>MUUTOKSESTA</w:t>
            </w:r>
          </w:p>
        </w:tc>
        <w:tc>
          <w:tcPr>
            <w:tcW w:w="8079" w:type="dxa"/>
            <w:gridSpan w:val="6"/>
            <w:shd w:val="clear" w:color="auto" w:fill="auto"/>
          </w:tcPr>
          <w:p w14:paraId="3DE545B8" w14:textId="06E56BAF" w:rsidR="00ED743A" w:rsidRPr="00444A74" w:rsidRDefault="00ED743A" w:rsidP="00ED743A">
            <w:pPr>
              <w:spacing w:before="120"/>
              <w:ind w:right="142"/>
              <w:rPr>
                <w:sz w:val="16"/>
                <w:szCs w:val="16"/>
              </w:rPr>
            </w:pPr>
            <w:r w:rsidRPr="00444A74">
              <w:rPr>
                <w:sz w:val="16"/>
                <w:szCs w:val="16"/>
              </w:rPr>
              <w:t>Varhaiskasvatu</w:t>
            </w:r>
            <w:r>
              <w:rPr>
                <w:sz w:val="16"/>
                <w:szCs w:val="16"/>
              </w:rPr>
              <w:t xml:space="preserve">spaikka </w:t>
            </w:r>
            <w:r w:rsidRPr="00444A74">
              <w:rPr>
                <w:sz w:val="16"/>
                <w:szCs w:val="16"/>
              </w:rPr>
              <w:t>_____/_____ 20_____</w:t>
            </w:r>
            <w:r>
              <w:rPr>
                <w:sz w:val="16"/>
                <w:szCs w:val="16"/>
              </w:rPr>
              <w:t xml:space="preserve"> alkaen</w:t>
            </w:r>
            <w:r w:rsidRPr="00444A74">
              <w:rPr>
                <w:sz w:val="16"/>
                <w:szCs w:val="16"/>
              </w:rPr>
              <w:t>.</w:t>
            </w:r>
          </w:p>
          <w:p w14:paraId="5AC48C99" w14:textId="493E1E4A" w:rsidR="00ED743A" w:rsidRPr="00444A74" w:rsidRDefault="00ED743A" w:rsidP="00690DFC">
            <w:pPr>
              <w:spacing w:before="120"/>
              <w:ind w:right="142"/>
              <w:rPr>
                <w:sz w:val="16"/>
                <w:szCs w:val="16"/>
              </w:rPr>
            </w:pPr>
          </w:p>
        </w:tc>
      </w:tr>
      <w:tr w:rsidR="00795D22" w:rsidRPr="00023DA9" w14:paraId="07651EAB" w14:textId="77777777" w:rsidTr="00277500">
        <w:tc>
          <w:tcPr>
            <w:tcW w:w="2445" w:type="dxa"/>
            <w:shd w:val="clear" w:color="auto" w:fill="auto"/>
          </w:tcPr>
          <w:p w14:paraId="31966AE0" w14:textId="77777777" w:rsidR="00B61028" w:rsidRPr="00165786" w:rsidRDefault="004E3FD4" w:rsidP="001535C1">
            <w:pPr>
              <w:spacing w:before="120"/>
              <w:ind w:right="142"/>
              <w:rPr>
                <w:b/>
                <w:bCs/>
                <w:sz w:val="16"/>
                <w:szCs w:val="16"/>
              </w:rPr>
            </w:pPr>
            <w:r w:rsidRPr="00165786">
              <w:rPr>
                <w:b/>
                <w:bCs/>
                <w:sz w:val="16"/>
                <w:szCs w:val="16"/>
              </w:rPr>
              <w:t>VARHAISKASVATUKSEN TARVE P</w:t>
            </w:r>
            <w:r w:rsidR="00ED10FD" w:rsidRPr="00165786">
              <w:rPr>
                <w:b/>
                <w:bCs/>
                <w:sz w:val="16"/>
                <w:szCs w:val="16"/>
              </w:rPr>
              <w:t>ÄÄ</w:t>
            </w:r>
            <w:r w:rsidRPr="00165786">
              <w:rPr>
                <w:b/>
                <w:bCs/>
                <w:sz w:val="16"/>
                <w:szCs w:val="16"/>
              </w:rPr>
              <w:t>TTYY</w:t>
            </w:r>
          </w:p>
          <w:p w14:paraId="728ED76D" w14:textId="77777777" w:rsidR="00795D22" w:rsidRPr="00023DA9" w:rsidRDefault="00795D22" w:rsidP="001535C1">
            <w:pPr>
              <w:spacing w:before="120"/>
              <w:ind w:right="142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6"/>
            <w:shd w:val="clear" w:color="auto" w:fill="auto"/>
          </w:tcPr>
          <w:p w14:paraId="6CEB663C" w14:textId="77777777" w:rsidR="00FE0FCE" w:rsidRPr="00444A74" w:rsidRDefault="00FE0FCE" w:rsidP="00690DFC">
            <w:pPr>
              <w:spacing w:before="120"/>
              <w:ind w:right="142"/>
              <w:rPr>
                <w:sz w:val="16"/>
                <w:szCs w:val="16"/>
              </w:rPr>
            </w:pPr>
            <w:r w:rsidRPr="00444A74">
              <w:rPr>
                <w:sz w:val="16"/>
                <w:szCs w:val="16"/>
              </w:rPr>
              <w:t xml:space="preserve">Varhaiskasvatuksen </w:t>
            </w:r>
            <w:r w:rsidR="00DD4ACA" w:rsidRPr="00444A74">
              <w:rPr>
                <w:sz w:val="16"/>
                <w:szCs w:val="16"/>
              </w:rPr>
              <w:t>tarve</w:t>
            </w:r>
            <w:r w:rsidR="009E6F4F" w:rsidRPr="00444A74">
              <w:rPr>
                <w:sz w:val="16"/>
                <w:szCs w:val="16"/>
              </w:rPr>
              <w:t xml:space="preserve"> päättyy ____</w:t>
            </w:r>
            <w:r w:rsidR="00977B69" w:rsidRPr="00444A74">
              <w:rPr>
                <w:sz w:val="16"/>
                <w:szCs w:val="16"/>
              </w:rPr>
              <w:t>_/_____ 20_____.</w:t>
            </w:r>
          </w:p>
          <w:p w14:paraId="1DBDEC88" w14:textId="77777777" w:rsidR="00795D22" w:rsidRPr="00444A74" w:rsidRDefault="00977B69" w:rsidP="00690DFC">
            <w:pPr>
              <w:spacing w:before="120"/>
              <w:ind w:right="142"/>
              <w:rPr>
                <w:sz w:val="16"/>
                <w:szCs w:val="16"/>
              </w:rPr>
            </w:pPr>
            <w:r w:rsidRPr="00444A74">
              <w:rPr>
                <w:sz w:val="16"/>
                <w:szCs w:val="16"/>
              </w:rPr>
              <w:br/>
              <w:t>Mikäli ilmoitus tehdään jälkikäteen, katsotaan hoitosuhde päättyneeksi vasta ilmoituspäivänä.</w:t>
            </w:r>
          </w:p>
          <w:p w14:paraId="1A27E411" w14:textId="77777777" w:rsidR="00FE0FCE" w:rsidRPr="00023DA9" w:rsidRDefault="00FE0FCE" w:rsidP="00690DFC">
            <w:pPr>
              <w:spacing w:before="120"/>
              <w:ind w:right="142"/>
              <w:rPr>
                <w:sz w:val="18"/>
                <w:szCs w:val="18"/>
              </w:rPr>
            </w:pPr>
          </w:p>
        </w:tc>
      </w:tr>
    </w:tbl>
    <w:p w14:paraId="1E1AD899" w14:textId="77777777" w:rsidR="00277500" w:rsidRDefault="00277500" w:rsidP="002C41D0">
      <w:pPr>
        <w:spacing w:before="120"/>
        <w:ind w:right="142"/>
        <w:rPr>
          <w:b/>
          <w:sz w:val="20"/>
        </w:rPr>
      </w:pPr>
    </w:p>
    <w:p w14:paraId="6C95B747" w14:textId="77777777" w:rsidR="00B35596" w:rsidRDefault="00B35596" w:rsidP="002C41D0">
      <w:pPr>
        <w:spacing w:before="120"/>
        <w:ind w:right="142"/>
        <w:rPr>
          <w:b/>
          <w:sz w:val="20"/>
        </w:rPr>
      </w:pPr>
    </w:p>
    <w:p w14:paraId="4D564C54" w14:textId="603C96E9" w:rsidR="008A6F76" w:rsidRDefault="008A6F76" w:rsidP="002C41D0">
      <w:pPr>
        <w:spacing w:before="120"/>
        <w:ind w:right="142"/>
        <w:rPr>
          <w:b/>
          <w:sz w:val="20"/>
        </w:rPr>
      </w:pPr>
      <w:r>
        <w:rPr>
          <w:b/>
          <w:sz w:val="20"/>
        </w:rPr>
        <w:t>Lomakkeen pa</w:t>
      </w:r>
      <w:r w:rsidR="005224B8">
        <w:rPr>
          <w:b/>
          <w:sz w:val="20"/>
        </w:rPr>
        <w:t>lautus varhaiskasvatuspaikkaan tai perhepalvelutoimistoon</w:t>
      </w:r>
      <w:r>
        <w:rPr>
          <w:b/>
          <w:sz w:val="20"/>
        </w:rPr>
        <w:t>.</w:t>
      </w:r>
    </w:p>
    <w:p w14:paraId="02BB13ED" w14:textId="77777777" w:rsidR="000D6080" w:rsidRPr="002E79FB" w:rsidRDefault="008A6F76" w:rsidP="002C41D0">
      <w:pPr>
        <w:spacing w:before="120"/>
        <w:ind w:right="142"/>
        <w:rPr>
          <w:b/>
          <w:sz w:val="20"/>
        </w:rPr>
      </w:pPr>
      <w:r>
        <w:rPr>
          <w:b/>
          <w:sz w:val="20"/>
        </w:rPr>
        <w:br/>
      </w:r>
      <w:r w:rsidR="000D6080" w:rsidRPr="002E79FB">
        <w:rPr>
          <w:b/>
          <w:sz w:val="20"/>
        </w:rPr>
        <w:t>Vakuutan tiedot oikeiksi ja suostun annettujen tietojen tarkistamiseen</w:t>
      </w:r>
    </w:p>
    <w:p w14:paraId="5DF823AB" w14:textId="77777777" w:rsidR="00C66423" w:rsidRDefault="000D6080" w:rsidP="000D6080">
      <w:pPr>
        <w:spacing w:before="120"/>
        <w:ind w:right="142"/>
        <w:rPr>
          <w:sz w:val="18"/>
          <w:szCs w:val="18"/>
        </w:rPr>
      </w:pPr>
      <w:r>
        <w:rPr>
          <w:sz w:val="18"/>
          <w:szCs w:val="18"/>
        </w:rPr>
        <w:t>Päiväys ja vanhemman</w:t>
      </w:r>
      <w:r w:rsidR="00FE0FCE">
        <w:rPr>
          <w:sz w:val="18"/>
          <w:szCs w:val="18"/>
        </w:rPr>
        <w:t>/huoltajan</w:t>
      </w:r>
      <w:r>
        <w:rPr>
          <w:sz w:val="18"/>
          <w:szCs w:val="18"/>
        </w:rPr>
        <w:t xml:space="preserve"> allekirjoitus                              </w:t>
      </w:r>
      <w:r w:rsidR="00FE0FCE">
        <w:rPr>
          <w:sz w:val="18"/>
          <w:szCs w:val="18"/>
        </w:rPr>
        <w:t xml:space="preserve"> </w:t>
      </w:r>
      <w:r>
        <w:rPr>
          <w:sz w:val="18"/>
          <w:szCs w:val="18"/>
        </w:rPr>
        <w:t>Päiväys ja vastaanottajan allekirjoitus</w:t>
      </w:r>
      <w:r w:rsidR="008A6F76">
        <w:rPr>
          <w:sz w:val="18"/>
          <w:szCs w:val="18"/>
        </w:rPr>
        <w:br/>
      </w:r>
    </w:p>
    <w:p w14:paraId="137D3649" w14:textId="1DE5DABA" w:rsidR="000D6080" w:rsidRDefault="000D6080" w:rsidP="000D6080">
      <w:pPr>
        <w:spacing w:before="120"/>
        <w:ind w:right="142"/>
        <w:rPr>
          <w:sz w:val="18"/>
          <w:szCs w:val="18"/>
        </w:rPr>
      </w:pPr>
      <w:r>
        <w:rPr>
          <w:sz w:val="18"/>
          <w:szCs w:val="18"/>
        </w:rPr>
        <w:t xml:space="preserve">____/____ 20___ ________________________________          ____/____ 20___ ________________________________  </w:t>
      </w:r>
    </w:p>
    <w:p w14:paraId="1604D755" w14:textId="52C58F7A" w:rsidR="00B35596" w:rsidRDefault="00B35596" w:rsidP="000D6080">
      <w:pPr>
        <w:spacing w:before="120"/>
        <w:ind w:right="142"/>
        <w:rPr>
          <w:sz w:val="18"/>
          <w:szCs w:val="18"/>
        </w:rPr>
      </w:pPr>
    </w:p>
    <w:p w14:paraId="001E0C9F" w14:textId="5BEC581E" w:rsidR="00B35596" w:rsidRDefault="00B35596" w:rsidP="000D6080">
      <w:pPr>
        <w:spacing w:before="120"/>
        <w:ind w:right="142"/>
        <w:rPr>
          <w:sz w:val="18"/>
          <w:szCs w:val="18"/>
        </w:rPr>
      </w:pPr>
      <w:r>
        <w:rPr>
          <w:sz w:val="18"/>
          <w:szCs w:val="18"/>
        </w:rPr>
        <w:t xml:space="preserve">Päiväys ja </w:t>
      </w:r>
      <w:r w:rsidR="00FE30A9">
        <w:rPr>
          <w:sz w:val="18"/>
          <w:szCs w:val="18"/>
        </w:rPr>
        <w:t>huoltajan avio-/avopuolison</w:t>
      </w:r>
      <w:r>
        <w:rPr>
          <w:sz w:val="18"/>
          <w:szCs w:val="18"/>
        </w:rPr>
        <w:t xml:space="preserve"> allekirjoitus</w:t>
      </w:r>
    </w:p>
    <w:p w14:paraId="28658472" w14:textId="77777777" w:rsidR="00B35596" w:rsidRDefault="00B35596" w:rsidP="000D6080">
      <w:pPr>
        <w:spacing w:before="120"/>
        <w:ind w:right="142"/>
        <w:rPr>
          <w:sz w:val="18"/>
          <w:szCs w:val="18"/>
        </w:rPr>
      </w:pPr>
    </w:p>
    <w:p w14:paraId="52E347A2" w14:textId="56161662" w:rsidR="00B35596" w:rsidRDefault="00B35596" w:rsidP="000D6080">
      <w:pPr>
        <w:spacing w:before="120"/>
        <w:ind w:right="142"/>
        <w:rPr>
          <w:sz w:val="18"/>
          <w:szCs w:val="18"/>
        </w:rPr>
      </w:pPr>
      <w:r>
        <w:rPr>
          <w:sz w:val="18"/>
          <w:szCs w:val="18"/>
        </w:rPr>
        <w:t xml:space="preserve">____/____ 20___ ________________________________          </w:t>
      </w:r>
    </w:p>
    <w:p w14:paraId="736DE8E9" w14:textId="77777777" w:rsidR="00194154" w:rsidRDefault="00194154" w:rsidP="000D6080">
      <w:pPr>
        <w:spacing w:before="120"/>
        <w:ind w:right="142"/>
        <w:rPr>
          <w:sz w:val="18"/>
          <w:szCs w:val="18"/>
        </w:rPr>
      </w:pPr>
    </w:p>
    <w:p w14:paraId="5A8D1C4B" w14:textId="77777777" w:rsidR="00194154" w:rsidRDefault="00194154" w:rsidP="000D6080">
      <w:pPr>
        <w:spacing w:before="120"/>
        <w:ind w:right="142"/>
        <w:rPr>
          <w:sz w:val="18"/>
          <w:szCs w:val="18"/>
        </w:rPr>
      </w:pPr>
    </w:p>
    <w:p w14:paraId="72834794" w14:textId="77777777" w:rsidR="00D13D19" w:rsidRDefault="00D13D19" w:rsidP="000D6080">
      <w:pPr>
        <w:spacing w:before="120"/>
        <w:ind w:right="142"/>
        <w:rPr>
          <w:sz w:val="18"/>
          <w:szCs w:val="18"/>
        </w:rPr>
      </w:pPr>
    </w:p>
    <w:p w14:paraId="315DECE8" w14:textId="77777777" w:rsidR="00D13D19" w:rsidRDefault="00D13D19" w:rsidP="000D6080">
      <w:pPr>
        <w:spacing w:before="120"/>
        <w:ind w:right="142"/>
        <w:rPr>
          <w:sz w:val="18"/>
          <w:szCs w:val="18"/>
        </w:rPr>
      </w:pPr>
    </w:p>
    <w:p w14:paraId="7B5648BC" w14:textId="77777777" w:rsidR="00194154" w:rsidRDefault="00194154" w:rsidP="000D6080">
      <w:pPr>
        <w:spacing w:before="120"/>
        <w:ind w:right="142"/>
        <w:rPr>
          <w:sz w:val="18"/>
          <w:szCs w:val="18"/>
        </w:rPr>
      </w:pPr>
    </w:p>
    <w:p w14:paraId="383146F0" w14:textId="77777777" w:rsidR="00194154" w:rsidRDefault="00194154" w:rsidP="000D6080">
      <w:pPr>
        <w:spacing w:before="120"/>
        <w:ind w:right="142"/>
        <w:rPr>
          <w:sz w:val="18"/>
          <w:szCs w:val="18"/>
        </w:rPr>
      </w:pPr>
    </w:p>
    <w:p w14:paraId="557B3BBB" w14:textId="77777777" w:rsidR="00194154" w:rsidRDefault="00194154" w:rsidP="000D6080">
      <w:pPr>
        <w:spacing w:before="120"/>
        <w:ind w:right="142"/>
        <w:rPr>
          <w:sz w:val="18"/>
          <w:szCs w:val="18"/>
        </w:rPr>
      </w:pPr>
    </w:p>
    <w:p w14:paraId="73AF46E7" w14:textId="77777777" w:rsidR="00194154" w:rsidRDefault="00194154" w:rsidP="000D6080">
      <w:pPr>
        <w:spacing w:before="120"/>
        <w:ind w:right="142"/>
        <w:rPr>
          <w:sz w:val="18"/>
          <w:szCs w:val="18"/>
        </w:rPr>
      </w:pPr>
    </w:p>
    <w:p w14:paraId="2640012F" w14:textId="77777777" w:rsidR="00194154" w:rsidRDefault="00194154" w:rsidP="000D6080">
      <w:pPr>
        <w:spacing w:before="120"/>
        <w:ind w:right="142"/>
        <w:rPr>
          <w:sz w:val="18"/>
          <w:szCs w:val="18"/>
        </w:rPr>
      </w:pPr>
    </w:p>
    <w:p w14:paraId="007A25E5" w14:textId="77777777" w:rsidR="00194154" w:rsidRDefault="00194154" w:rsidP="000D6080">
      <w:pPr>
        <w:spacing w:before="120"/>
        <w:ind w:right="142"/>
        <w:rPr>
          <w:sz w:val="18"/>
          <w:szCs w:val="18"/>
        </w:rPr>
      </w:pPr>
    </w:p>
    <w:p w14:paraId="690C700C" w14:textId="77777777" w:rsidR="00194154" w:rsidRDefault="00194154" w:rsidP="000D6080">
      <w:pPr>
        <w:spacing w:before="120"/>
        <w:ind w:right="142"/>
        <w:rPr>
          <w:sz w:val="18"/>
          <w:szCs w:val="18"/>
        </w:rPr>
      </w:pPr>
    </w:p>
    <w:p w14:paraId="1D335C7F" w14:textId="77777777" w:rsidR="00194154" w:rsidRDefault="00194154" w:rsidP="000D6080">
      <w:pPr>
        <w:spacing w:before="120"/>
        <w:ind w:right="142"/>
        <w:rPr>
          <w:sz w:val="18"/>
          <w:szCs w:val="18"/>
        </w:rPr>
      </w:pPr>
    </w:p>
    <w:p w14:paraId="567034CC" w14:textId="77777777" w:rsidR="00194154" w:rsidRDefault="00194154" w:rsidP="000D6080">
      <w:pPr>
        <w:spacing w:before="120"/>
        <w:ind w:right="142"/>
        <w:rPr>
          <w:sz w:val="18"/>
          <w:szCs w:val="18"/>
        </w:rPr>
      </w:pPr>
    </w:p>
    <w:p w14:paraId="29A66CF3" w14:textId="77777777" w:rsidR="00194154" w:rsidRDefault="00194154" w:rsidP="000D6080">
      <w:pPr>
        <w:spacing w:before="120"/>
        <w:ind w:right="142"/>
        <w:rPr>
          <w:sz w:val="18"/>
          <w:szCs w:val="18"/>
        </w:rPr>
      </w:pPr>
    </w:p>
    <w:p w14:paraId="70AE5CE6" w14:textId="77777777" w:rsidR="00194154" w:rsidRDefault="00194154" w:rsidP="000D6080">
      <w:pPr>
        <w:spacing w:before="120"/>
        <w:ind w:right="142"/>
        <w:rPr>
          <w:sz w:val="18"/>
          <w:szCs w:val="18"/>
        </w:rPr>
      </w:pPr>
    </w:p>
    <w:p w14:paraId="6C2ECD5A" w14:textId="77777777" w:rsidR="0071224B" w:rsidRDefault="0071224B" w:rsidP="000D6080">
      <w:pPr>
        <w:spacing w:before="120"/>
        <w:ind w:right="142"/>
        <w:rPr>
          <w:sz w:val="18"/>
          <w:szCs w:val="18"/>
        </w:rPr>
      </w:pPr>
    </w:p>
    <w:p w14:paraId="5A88E1D1" w14:textId="77777777" w:rsidR="0071224B" w:rsidRDefault="0071224B" w:rsidP="000D6080">
      <w:pPr>
        <w:spacing w:before="120"/>
        <w:ind w:right="142"/>
        <w:rPr>
          <w:sz w:val="18"/>
          <w:szCs w:val="18"/>
        </w:rPr>
      </w:pPr>
    </w:p>
    <w:p w14:paraId="504BECF6" w14:textId="77777777" w:rsidR="00194154" w:rsidRDefault="00194154" w:rsidP="000D6080">
      <w:pPr>
        <w:spacing w:before="120"/>
        <w:ind w:right="142"/>
        <w:rPr>
          <w:sz w:val="18"/>
          <w:szCs w:val="18"/>
        </w:rPr>
      </w:pPr>
    </w:p>
    <w:p w14:paraId="0BCE71A3" w14:textId="77777777" w:rsidR="00194154" w:rsidRDefault="00194154" w:rsidP="000D6080">
      <w:pPr>
        <w:spacing w:before="120"/>
        <w:ind w:right="142"/>
        <w:rPr>
          <w:sz w:val="18"/>
          <w:szCs w:val="18"/>
        </w:rPr>
      </w:pPr>
    </w:p>
    <w:p w14:paraId="09EA2CA5" w14:textId="77777777" w:rsidR="00194154" w:rsidRDefault="00194154" w:rsidP="000D6080">
      <w:pPr>
        <w:spacing w:before="120"/>
        <w:ind w:right="142"/>
        <w:rPr>
          <w:sz w:val="18"/>
          <w:szCs w:val="18"/>
        </w:rPr>
      </w:pPr>
    </w:p>
    <w:p w14:paraId="77BF72C8" w14:textId="77777777" w:rsidR="00194154" w:rsidRDefault="00194154" w:rsidP="000D6080">
      <w:pPr>
        <w:spacing w:before="120"/>
        <w:ind w:right="142"/>
        <w:rPr>
          <w:sz w:val="18"/>
          <w:szCs w:val="18"/>
        </w:rPr>
      </w:pPr>
    </w:p>
    <w:p w14:paraId="06A34F62" w14:textId="77777777" w:rsidR="00194154" w:rsidRDefault="00194154" w:rsidP="000D6080">
      <w:pPr>
        <w:spacing w:before="120"/>
        <w:ind w:right="142"/>
        <w:rPr>
          <w:sz w:val="18"/>
          <w:szCs w:val="18"/>
        </w:rPr>
      </w:pPr>
    </w:p>
    <w:p w14:paraId="4229054B" w14:textId="77777777" w:rsidR="00194154" w:rsidRDefault="00194154" w:rsidP="000D6080">
      <w:pPr>
        <w:spacing w:before="120"/>
        <w:ind w:right="142"/>
        <w:rPr>
          <w:sz w:val="18"/>
          <w:szCs w:val="18"/>
        </w:rPr>
      </w:pPr>
    </w:p>
    <w:p w14:paraId="3ABCEBE8" w14:textId="59B984E0" w:rsidR="00194154" w:rsidRDefault="00194154" w:rsidP="000D6080">
      <w:pPr>
        <w:spacing w:before="120"/>
        <w:ind w:right="14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194154" w:rsidSect="00105547">
      <w:headerReference w:type="default" r:id="rId12"/>
      <w:footerReference w:type="default" r:id="rId13"/>
      <w:type w:val="continuous"/>
      <w:pgSz w:w="11906" w:h="16838" w:code="9"/>
      <w:pgMar w:top="624" w:right="652" w:bottom="624" w:left="720" w:header="283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C47D" w14:textId="77777777" w:rsidR="003A4348" w:rsidRDefault="003A4348">
      <w:r>
        <w:separator/>
      </w:r>
    </w:p>
  </w:endnote>
  <w:endnote w:type="continuationSeparator" w:id="0">
    <w:p w14:paraId="62CAB6A5" w14:textId="77777777" w:rsidR="003A4348" w:rsidRDefault="003A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4502" w14:textId="72398967" w:rsidR="00105547" w:rsidRPr="00105547" w:rsidRDefault="00105547" w:rsidP="00105547">
    <w:pPr>
      <w:pStyle w:val="Alatunniste"/>
      <w:jc w:val="right"/>
      <w:rPr>
        <w:sz w:val="16"/>
        <w:szCs w:val="16"/>
      </w:rPr>
    </w:pPr>
    <w:r w:rsidRPr="00105547">
      <w:rPr>
        <w:sz w:val="16"/>
        <w:szCs w:val="16"/>
      </w:rPr>
      <w:t>2</w:t>
    </w:r>
    <w:r w:rsidR="007278BD">
      <w:rPr>
        <w:sz w:val="16"/>
        <w:szCs w:val="16"/>
      </w:rPr>
      <w:t>6</w:t>
    </w:r>
    <w:r w:rsidRPr="00105547">
      <w:rPr>
        <w:sz w:val="16"/>
        <w:szCs w:val="16"/>
      </w:rPr>
      <w:t>.</w:t>
    </w:r>
    <w:r w:rsidR="00EF67D1">
      <w:rPr>
        <w:sz w:val="16"/>
        <w:szCs w:val="16"/>
      </w:rPr>
      <w:t>1</w:t>
    </w:r>
    <w:r w:rsidRPr="00105547">
      <w:rPr>
        <w:sz w:val="16"/>
        <w:szCs w:val="16"/>
      </w:rPr>
      <w:t>.202</w:t>
    </w:r>
    <w:r w:rsidR="007278BD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EE60" w14:textId="77777777" w:rsidR="003A4348" w:rsidRDefault="003A4348">
      <w:r>
        <w:separator/>
      </w:r>
    </w:p>
  </w:footnote>
  <w:footnote w:type="continuationSeparator" w:id="0">
    <w:p w14:paraId="3A052D79" w14:textId="77777777" w:rsidR="003A4348" w:rsidRDefault="003A4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27F8" w14:textId="0A08B051" w:rsidR="00165786" w:rsidRPr="00ED743A" w:rsidRDefault="001423A3">
    <w:pPr>
      <w:pStyle w:val="Yltunniste"/>
      <w:tabs>
        <w:tab w:val="clear" w:pos="4819"/>
        <w:tab w:val="clear" w:pos="9638"/>
        <w:tab w:val="left" w:pos="5103"/>
      </w:tabs>
      <w:rPr>
        <w:sz w:val="18"/>
        <w:szCs w:val="18"/>
      </w:rPr>
    </w:pPr>
    <w:r>
      <w:rPr>
        <w:noProof/>
      </w:rPr>
      <w:drawing>
        <wp:inline distT="0" distB="0" distL="0" distR="0" wp14:anchorId="013A8DCF" wp14:editId="555D5005">
          <wp:extent cx="1491298" cy="733425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384" cy="73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5E40"/>
    <w:multiLevelType w:val="hybridMultilevel"/>
    <w:tmpl w:val="0822419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44272"/>
    <w:multiLevelType w:val="hybridMultilevel"/>
    <w:tmpl w:val="7930B6CE"/>
    <w:lvl w:ilvl="0" w:tplc="E7844B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3722F"/>
    <w:multiLevelType w:val="hybridMultilevel"/>
    <w:tmpl w:val="6EDA0A5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8D"/>
    <w:rsid w:val="00005EC6"/>
    <w:rsid w:val="00023DA9"/>
    <w:rsid w:val="00023DD9"/>
    <w:rsid w:val="00027897"/>
    <w:rsid w:val="0003647A"/>
    <w:rsid w:val="00042DBB"/>
    <w:rsid w:val="0004595C"/>
    <w:rsid w:val="0005453A"/>
    <w:rsid w:val="00075EE3"/>
    <w:rsid w:val="00086815"/>
    <w:rsid w:val="00095DB0"/>
    <w:rsid w:val="000A4661"/>
    <w:rsid w:val="000B3F28"/>
    <w:rsid w:val="000D1181"/>
    <w:rsid w:val="000D6080"/>
    <w:rsid w:val="000E4576"/>
    <w:rsid w:val="000F6A50"/>
    <w:rsid w:val="0010302A"/>
    <w:rsid w:val="00105547"/>
    <w:rsid w:val="001423A3"/>
    <w:rsid w:val="001535C1"/>
    <w:rsid w:val="00165786"/>
    <w:rsid w:val="00185004"/>
    <w:rsid w:val="00192E3F"/>
    <w:rsid w:val="00194154"/>
    <w:rsid w:val="001A2CDA"/>
    <w:rsid w:val="001A56DD"/>
    <w:rsid w:val="001B13DF"/>
    <w:rsid w:val="001B17B1"/>
    <w:rsid w:val="001C1965"/>
    <w:rsid w:val="001F4405"/>
    <w:rsid w:val="001F7124"/>
    <w:rsid w:val="001F75B9"/>
    <w:rsid w:val="002032CB"/>
    <w:rsid w:val="00203F76"/>
    <w:rsid w:val="00206222"/>
    <w:rsid w:val="002206E1"/>
    <w:rsid w:val="002223A4"/>
    <w:rsid w:val="00222B42"/>
    <w:rsid w:val="00223026"/>
    <w:rsid w:val="0022740D"/>
    <w:rsid w:val="00243F6A"/>
    <w:rsid w:val="00244E55"/>
    <w:rsid w:val="00257812"/>
    <w:rsid w:val="002658B8"/>
    <w:rsid w:val="00277500"/>
    <w:rsid w:val="002B6370"/>
    <w:rsid w:val="002C41D0"/>
    <w:rsid w:val="002E3441"/>
    <w:rsid w:val="002E5D66"/>
    <w:rsid w:val="002E6894"/>
    <w:rsid w:val="002E79FB"/>
    <w:rsid w:val="00305EB9"/>
    <w:rsid w:val="00306263"/>
    <w:rsid w:val="00310EEE"/>
    <w:rsid w:val="00312475"/>
    <w:rsid w:val="00326776"/>
    <w:rsid w:val="0033368A"/>
    <w:rsid w:val="00335992"/>
    <w:rsid w:val="00351BB3"/>
    <w:rsid w:val="00360611"/>
    <w:rsid w:val="00361A3C"/>
    <w:rsid w:val="003933BA"/>
    <w:rsid w:val="003A4348"/>
    <w:rsid w:val="003A63A9"/>
    <w:rsid w:val="003C320B"/>
    <w:rsid w:val="003C7A64"/>
    <w:rsid w:val="003D0447"/>
    <w:rsid w:val="003E3647"/>
    <w:rsid w:val="003E4150"/>
    <w:rsid w:val="003F66DB"/>
    <w:rsid w:val="00417795"/>
    <w:rsid w:val="00444A74"/>
    <w:rsid w:val="00451707"/>
    <w:rsid w:val="00456615"/>
    <w:rsid w:val="004752CB"/>
    <w:rsid w:val="00476BA8"/>
    <w:rsid w:val="004A4E70"/>
    <w:rsid w:val="004B77C2"/>
    <w:rsid w:val="004C597C"/>
    <w:rsid w:val="004D6CCE"/>
    <w:rsid w:val="004D7A88"/>
    <w:rsid w:val="004E3FD4"/>
    <w:rsid w:val="004F270B"/>
    <w:rsid w:val="00504C0B"/>
    <w:rsid w:val="0051497C"/>
    <w:rsid w:val="005224B8"/>
    <w:rsid w:val="005339EF"/>
    <w:rsid w:val="00551D26"/>
    <w:rsid w:val="0056295C"/>
    <w:rsid w:val="005739FC"/>
    <w:rsid w:val="0059513B"/>
    <w:rsid w:val="005A01F8"/>
    <w:rsid w:val="005C0A7C"/>
    <w:rsid w:val="005D6626"/>
    <w:rsid w:val="005D66AA"/>
    <w:rsid w:val="005F2318"/>
    <w:rsid w:val="005F6F6B"/>
    <w:rsid w:val="00604782"/>
    <w:rsid w:val="00604F2E"/>
    <w:rsid w:val="006105D7"/>
    <w:rsid w:val="0062097E"/>
    <w:rsid w:val="0063688D"/>
    <w:rsid w:val="00651C46"/>
    <w:rsid w:val="006528D5"/>
    <w:rsid w:val="00652DE4"/>
    <w:rsid w:val="00655364"/>
    <w:rsid w:val="006870D6"/>
    <w:rsid w:val="00690DFC"/>
    <w:rsid w:val="006A3433"/>
    <w:rsid w:val="006C5709"/>
    <w:rsid w:val="006D0E23"/>
    <w:rsid w:val="00705957"/>
    <w:rsid w:val="0071224B"/>
    <w:rsid w:val="00721E40"/>
    <w:rsid w:val="007278BD"/>
    <w:rsid w:val="00795D22"/>
    <w:rsid w:val="007A20AA"/>
    <w:rsid w:val="007C0B65"/>
    <w:rsid w:val="007E4BFC"/>
    <w:rsid w:val="00821CFD"/>
    <w:rsid w:val="00822E85"/>
    <w:rsid w:val="008335E3"/>
    <w:rsid w:val="00841612"/>
    <w:rsid w:val="00854726"/>
    <w:rsid w:val="00866B31"/>
    <w:rsid w:val="00886940"/>
    <w:rsid w:val="008911B8"/>
    <w:rsid w:val="008A6F76"/>
    <w:rsid w:val="008C37B4"/>
    <w:rsid w:val="008D2B02"/>
    <w:rsid w:val="00943DDD"/>
    <w:rsid w:val="00943EB3"/>
    <w:rsid w:val="009519EF"/>
    <w:rsid w:val="00960187"/>
    <w:rsid w:val="00961C88"/>
    <w:rsid w:val="00974C4F"/>
    <w:rsid w:val="009776C1"/>
    <w:rsid w:val="00977B69"/>
    <w:rsid w:val="009B57F5"/>
    <w:rsid w:val="009E6F4F"/>
    <w:rsid w:val="009F1EFA"/>
    <w:rsid w:val="009F2B2A"/>
    <w:rsid w:val="00A00680"/>
    <w:rsid w:val="00A212A1"/>
    <w:rsid w:val="00A40CE6"/>
    <w:rsid w:val="00A90FBF"/>
    <w:rsid w:val="00AB7353"/>
    <w:rsid w:val="00AC6D98"/>
    <w:rsid w:val="00AD0F59"/>
    <w:rsid w:val="00AD602C"/>
    <w:rsid w:val="00AE23CC"/>
    <w:rsid w:val="00AE2F07"/>
    <w:rsid w:val="00AF2C0B"/>
    <w:rsid w:val="00B0067D"/>
    <w:rsid w:val="00B35596"/>
    <w:rsid w:val="00B46922"/>
    <w:rsid w:val="00B61028"/>
    <w:rsid w:val="00B8291F"/>
    <w:rsid w:val="00BA1522"/>
    <w:rsid w:val="00BB13ED"/>
    <w:rsid w:val="00BB23DF"/>
    <w:rsid w:val="00BC3D89"/>
    <w:rsid w:val="00BC50AD"/>
    <w:rsid w:val="00BF42C3"/>
    <w:rsid w:val="00C028A4"/>
    <w:rsid w:val="00C21782"/>
    <w:rsid w:val="00C25348"/>
    <w:rsid w:val="00C3181A"/>
    <w:rsid w:val="00C46CA0"/>
    <w:rsid w:val="00C642C5"/>
    <w:rsid w:val="00C66423"/>
    <w:rsid w:val="00CA5706"/>
    <w:rsid w:val="00D0426C"/>
    <w:rsid w:val="00D06E27"/>
    <w:rsid w:val="00D0774A"/>
    <w:rsid w:val="00D13D19"/>
    <w:rsid w:val="00D40B7B"/>
    <w:rsid w:val="00D523E6"/>
    <w:rsid w:val="00D557AD"/>
    <w:rsid w:val="00D70BF6"/>
    <w:rsid w:val="00D81542"/>
    <w:rsid w:val="00DA35C5"/>
    <w:rsid w:val="00DB567D"/>
    <w:rsid w:val="00DC0329"/>
    <w:rsid w:val="00DD4ACA"/>
    <w:rsid w:val="00DD4C49"/>
    <w:rsid w:val="00DD518C"/>
    <w:rsid w:val="00DD5D10"/>
    <w:rsid w:val="00E01CBD"/>
    <w:rsid w:val="00E05D70"/>
    <w:rsid w:val="00E2225F"/>
    <w:rsid w:val="00E306C2"/>
    <w:rsid w:val="00E47459"/>
    <w:rsid w:val="00E57F3A"/>
    <w:rsid w:val="00E62684"/>
    <w:rsid w:val="00E75FCB"/>
    <w:rsid w:val="00E82257"/>
    <w:rsid w:val="00E82FC9"/>
    <w:rsid w:val="00E84C88"/>
    <w:rsid w:val="00E936C7"/>
    <w:rsid w:val="00EC25E3"/>
    <w:rsid w:val="00ED10FD"/>
    <w:rsid w:val="00ED56A1"/>
    <w:rsid w:val="00ED6A0B"/>
    <w:rsid w:val="00ED743A"/>
    <w:rsid w:val="00EE2812"/>
    <w:rsid w:val="00EE2BB0"/>
    <w:rsid w:val="00EF67D1"/>
    <w:rsid w:val="00F529CB"/>
    <w:rsid w:val="00F8487C"/>
    <w:rsid w:val="00F9086A"/>
    <w:rsid w:val="00F92B70"/>
    <w:rsid w:val="00FA34D0"/>
    <w:rsid w:val="00FD1784"/>
    <w:rsid w:val="00FE0FCE"/>
    <w:rsid w:val="00FE30A9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CA61BC1"/>
  <w15:chartTrackingRefBased/>
  <w15:docId w15:val="{FB3E82D5-B20A-4107-A7A3-7B1A2468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57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42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9C2E.132C85F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apioei\Local%20Settings\Temporary%20Internet%20Files\OLK67\Maksusitoumuspyynt&#246;%20(2)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akirjan_x0020_tila xmlns="f5c5f768-025d-4258-a717-78865902ec2e"/>
    <Diaarinumero xmlns="f5c5f768-025d-4258-a717-78865902ec2e" xsi:nil="true"/>
    <Julkisuus xmlns="f5c5f768-025d-4258-a717-78865902ec2e">Julkinen</Julkisuus>
    <Liiteasiakirja xmlns="f5c5f768-025d-4258-a717-78865902ec2e">
      <Url xsi:nil="true"/>
      <Description xsi:nil="true"/>
    </Liiteasiakirja>
    <Dokumentin_x0020_kuvaus xmlns="f5c5f768-025d-4258-a717-78865902ec2e" xsi:nil="true"/>
    <Asiakirjan_x0020_nimi xmlns="f5c5f768-025d-4258-a717-78865902ec2e">Tietojenmuutoslomake yksityinen päivähoito</Asiakirjan_x0020_nimi>
    <Asiakirjan_x0020_kirjoittaja xmlns="f5c5f768-025d-4258-a717-78865902ec2e">Merja Hautakangas</Asiakirjan_x0020_kirjoittaja>
    <Asiakirjalaji xmlns="f5c5f768-025d-4258-a717-78865902ec2e">lomake</Asiakirjalaji>
    <Säilytysaika xmlns="f5c5f768-025d-4258-a717-78865902ec2e" xsi:nil="true"/>
    <Asiatunnus xmlns="f5c5f768-025d-4258-a717-78865902ec2e" xsi:nil="true"/>
    <Omistava_x0020_organisaatio xmlns="f5c5f768-025d-4258-a717-78865902ec2e">~ Lasten päivähoitopalvelut</Omistava_x0020_organisaatio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Yleinen" ma:contentTypeID="0x01010005F00720816C7C41B43655261CBB164B00EE66DF1A63E1B64BB18C7C84437BB2D8" ma:contentTypeVersion="18" ma:contentTypeDescription="" ma:contentTypeScope="" ma:versionID="ecb4f09a3a65669a2a6eee9b41abdc01">
  <xsd:schema xmlns:xsd="http://www.w3.org/2001/XMLSchema" xmlns:p="http://schemas.microsoft.com/office/2006/metadata/properties" xmlns:ns2="f5c5f768-025d-4258-a717-78865902ec2e" targetNamespace="http://schemas.microsoft.com/office/2006/metadata/properties" ma:root="true" ma:fieldsID="a009fc11c1c3881593994c6b1629edb4" ns2:_="">
    <xsd:import namespace="f5c5f768-025d-4258-a717-78865902ec2e"/>
    <xsd:element name="properties">
      <xsd:complexType>
        <xsd:sequence>
          <xsd:element name="documentManagement">
            <xsd:complexType>
              <xsd:all>
                <xsd:element ref="ns2:Asiakirjan_x0020_nimi"/>
                <xsd:element ref="ns2:Omistava_x0020_organisaatio"/>
                <xsd:element ref="ns2:Asiakirjan_x0020_kirjoittaja"/>
                <xsd:element ref="ns2:Asiakirjalaji"/>
                <xsd:element ref="ns2:Asiakirjan_x0020_tila" minOccurs="0"/>
                <xsd:element ref="ns2:Julkisuus" minOccurs="0"/>
                <xsd:element ref="ns2:Säilytysaika" minOccurs="0"/>
                <xsd:element ref="ns2:Dokumentin_x0020_kuvaus" minOccurs="0"/>
                <xsd:element ref="ns2:Asiatunnus" minOccurs="0"/>
                <xsd:element ref="ns2:Diaarinumero" minOccurs="0"/>
                <xsd:element ref="ns2:Liiteasiakirj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5c5f768-025d-4258-a717-78865902ec2e" elementFormDefault="qualified">
    <xsd:import namespace="http://schemas.microsoft.com/office/2006/documentManagement/types"/>
    <xsd:element name="Asiakirjan_x0020_nimi" ma:index="1" ma:displayName="Asiakirjan nimi" ma:internalName="Asiakirjan_x0020_nimi" ma:readOnly="false">
      <xsd:simpleType>
        <xsd:restriction base="dms:Text">
          <xsd:maxLength value="255"/>
        </xsd:restriction>
      </xsd:simpleType>
    </xsd:element>
    <xsd:element name="Omistava_x0020_organisaatio" ma:index="3" ma:displayName="Omistava organisaatio" ma:format="Dropdown" ma:internalName="Omistava_x0020_organisaatio" ma:readOnly="false">
      <xsd:simpleType>
        <xsd:restriction base="dms:Choice">
          <xsd:enumeration value="Konsernihallinto"/>
          <xsd:enumeration value="~ Hallintokeskus"/>
          <xsd:enumeration value="~ Kaupunginhallitus"/>
          <xsd:enumeration value="~ Kaupunginvaltuusto"/>
          <xsd:enumeration value="~ Tilintarkastus"/>
          <xsd:enumeration value="Liiketoimi"/>
          <xsd:enumeration value="~ Erillispalvelut"/>
          <xsd:enumeration value="~ Talous- ja hankintapalvelukeskus"/>
          <xsd:enumeration value="~ Tietohallinto"/>
          <xsd:enumeration value="Sivistystoimi"/>
          <xsd:enumeration value="~ Kulttuuri- ja nuorisotoimi"/>
          <xsd:enumeration value="~~ Kaupunginorkesteri"/>
          <xsd:enumeration value="~~ Kaupunginteatteri"/>
          <xsd:enumeration value="~~ Keski-Suomen museo"/>
          <xsd:enumeration value="~~ Kirjasto"/>
          <xsd:enumeration value="~~ Kulttuuripalvelukeskus"/>
          <xsd:enumeration value="~~ Kuvataidekoulu"/>
          <xsd:enumeration value="~~ Nuorisoasiainkeskus"/>
          <xsd:enumeration value="~~ Suomen käsityön museo"/>
          <xsd:enumeration value="~~ Taidemuseo"/>
          <xsd:enumeration value="~ Liikuntapalvelukeskus"/>
          <xsd:enumeration value="~ Opetustoimi"/>
          <xsd:enumeration value="~~ Erityiskoulut"/>
          <xsd:enumeration value="~~ Lukiot"/>
          <xsd:enumeration value="~~ Opetuspalvelukeskus"/>
          <xsd:enumeration value="~~ Peruskoulut, 1-6 lk"/>
          <xsd:enumeration value="~~ Peruskoulut, 7-9 lk"/>
          <xsd:enumeration value="Sosiaali- ja terveyspalvelukeskus"/>
          <xsd:enumeration value="~ Avoterveydenhuollon palvelut"/>
          <xsd:enumeration value="~~ Avosairaanhoito"/>
          <xsd:enumeration value="~~ Hammashuolto"/>
          <xsd:enumeration value="~~ Terveyden edistäminen"/>
          <xsd:enumeration value="~ Hallinto ja talous"/>
          <xsd:enumeration value="~ Jyväskylän Seudun Työterveyshuolto"/>
          <xsd:enumeration value="~ Lasten päivähoitopalvelut"/>
          <xsd:enumeration value="~ Sosiaali- ja mielenterveyspalvelut"/>
          <xsd:enumeration value="~~ Aikuispsykiatria ja päihdepalvelut"/>
          <xsd:enumeration value="~~ Kuntouttava sosiaalityö ja perusturva"/>
          <xsd:enumeration value="~~ Lastensuojelu"/>
          <xsd:enumeration value="~~ Psykososiaaliset palvelut"/>
          <xsd:enumeration value="~~ Työllisyyspalvelut"/>
          <xsd:enumeration value="~~ Vammaispalvelut"/>
          <xsd:enumeration value="~ Vanhuspalvelut ja terveyskeskussairaala"/>
          <xsd:enumeration value="~~ Kotihoito ja palveluasuminen"/>
          <xsd:enumeration value="~~ Terveyskeskussairaala"/>
          <xsd:enumeration value="~~ Vanhainkoti"/>
          <xsd:enumeration value="Yhdyskuntatoimi"/>
          <xsd:enumeration value="~ Hallinto- ja kehittämisosasto"/>
          <xsd:enumeration value="~ Jyväskylän Vesi"/>
          <xsd:enumeration value="~ Katu- ja puisto-osasto"/>
          <xsd:enumeration value="~ Kaupunkisuunnitteluosasto"/>
          <xsd:enumeration value="~ Rakennusvalvontaosasto"/>
          <xsd:enumeration value="~ Tonttiosasto"/>
          <xsd:enumeration value="~ Ympäristöosasto"/>
          <xsd:enumeration value="Aluetekniikka"/>
          <xsd:enumeration value="Kylän kattaus"/>
          <xsd:enumeration value="Tilapalvelu"/>
          <xsd:enumeration value="Total Kiinteistöpalvelu"/>
          <xsd:enumeration value="Jyväskylän seudun kansalaisopisto"/>
          <xsd:enumeration value="Keski-Suomen pelastuslaitos"/>
          <xsd:enumeration value="Yhteiset"/>
        </xsd:restriction>
      </xsd:simpleType>
    </xsd:element>
    <xsd:element name="Asiakirjan_x0020_kirjoittaja" ma:index="4" ma:displayName="Asiakirjan kirjoittaja" ma:internalName="Asiakirjan_x0020_kirjoittaja" ma:readOnly="false">
      <xsd:simpleType>
        <xsd:restriction base="dms:Text">
          <xsd:maxLength value="255"/>
        </xsd:restriction>
      </xsd:simpleType>
    </xsd:element>
    <xsd:element name="Asiakirjalaji" ma:index="5" ma:displayName="Asiakirjalaji" ma:format="Dropdown" ma:internalName="Asiakirjalaji" ma:readOnly="false">
      <xsd:simpleType>
        <xsd:restriction base="dms:Choice">
          <xsd:enumeration value="esitys"/>
          <xsd:enumeration value="kartta tai piirustus"/>
          <xsd:enumeration value="kirje"/>
          <xsd:enumeration value="kuva tai äänite"/>
          <xsd:enumeration value="lomake"/>
          <xsd:enumeration value="muistio"/>
          <xsd:enumeration value="ohje tai sääntö"/>
          <xsd:enumeration value="pöytäkirja"/>
          <xsd:enumeration value="raportti tai selonteko"/>
          <xsd:enumeration value="rekisteri tai luettelo"/>
          <xsd:enumeration value="sopimus"/>
          <xsd:enumeration value="suunnitelma"/>
          <xsd:enumeration value="tiedote tai esite"/>
          <xsd:enumeration value="tilasto"/>
          <xsd:enumeration value="toimintakertomus"/>
        </xsd:restriction>
      </xsd:simpleType>
    </xsd:element>
    <xsd:element name="Asiakirjan_x0020_tila" ma:index="6" nillable="true" ma:displayName="Asiakirjan tila" ma:internalName="Asiakirjan_x0020_til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eskeneräinen"/>
                  </xsd:restriction>
                </xsd:simpleType>
              </xsd:element>
            </xsd:sequence>
          </xsd:extension>
        </xsd:complexContent>
      </xsd:complexType>
    </xsd:element>
    <xsd:element name="Julkisuus" ma:index="7" nillable="true" ma:displayName="Julkisuus" ma:default="Julkinen" ma:format="RadioButtons" ma:internalName="Julkisuus">
      <xsd:simpleType>
        <xsd:restriction base="dms:Choice">
          <xsd:enumeration value="Julkinen"/>
          <xsd:enumeration value="Ei-julkinen"/>
          <xsd:enumeration value="Salainen"/>
        </xsd:restriction>
      </xsd:simpleType>
    </xsd:element>
    <xsd:element name="Säilytysaika" ma:index="8" nillable="true" ma:displayName="Säilytysaika" ma:format="Dropdown" ma:internalName="S_x00e4_ilytysaika">
      <xsd:simpleType>
        <xsd:restriction base="dms:Choice">
          <xsd:enumeration value="oma tarve"/>
          <xsd:enumeration value="voimassaoloaika + 2v"/>
          <xsd:enumeration value="2v"/>
          <xsd:enumeration value="6v"/>
          <xsd:enumeration value="10v"/>
          <xsd:enumeration value="50v"/>
          <xsd:enumeration value="säilytetään pysyvästi"/>
        </xsd:restriction>
      </xsd:simpleType>
    </xsd:element>
    <xsd:element name="Dokumentin_x0020_kuvaus" ma:index="9" nillable="true" ma:displayName="Dokumentin kuvaus" ma:internalName="Dokumentin_x0020_kuvaus">
      <xsd:simpleType>
        <xsd:restriction base="dms:Note"/>
      </xsd:simpleType>
    </xsd:element>
    <xsd:element name="Asiatunnus" ma:index="10" nillable="true" ma:displayName="Asiatunnus" ma:internalName="Asiatunnus">
      <xsd:simpleType>
        <xsd:restriction base="dms:Text">
          <xsd:maxLength value="255"/>
        </xsd:restriction>
      </xsd:simpleType>
    </xsd:element>
    <xsd:element name="Diaarinumero" ma:index="11" nillable="true" ma:displayName="Diaarinumero" ma:internalName="Diaarinumero">
      <xsd:simpleType>
        <xsd:restriction base="dms:Text">
          <xsd:maxLength value="255"/>
        </xsd:restriction>
      </xsd:simpleType>
    </xsd:element>
    <xsd:element name="Liiteasiakirja" ma:index="12" nillable="true" ma:displayName="Liiteasiakirja" ma:format="Hyperlink" ma:internalName="Liiteasiakirj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Sisältölaji"/>
        <xsd:element ref="dc:title" minOccurs="0" maxOccurs="1" ma:index="2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5EA069-4E6B-4EF7-B10D-2E4AF91F92E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5BED13-4342-4647-978C-6B7E752FB5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f5c5f768-025d-4258-a717-78865902ec2e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5393B7-0B23-4247-B6C1-B321F701F0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F60CC5-97C4-47D1-82CE-3B2A54D11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5f768-025d-4258-a717-78865902ec2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9DDD711-0FFF-484D-8D3E-8D0A14303A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Maksusitoumuspyyntö (2).dot</Template>
  <TotalTime>12</TotalTime>
  <Pages>2</Pages>
  <Words>292</Words>
  <Characters>3482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kaupunki</Company>
  <LinksUpToDate>false</LinksUpToDate>
  <CharactersWithSpaces>3767</CharactersWithSpaces>
  <SharedDoc>false</SharedDoc>
  <HLinks>
    <vt:vector size="6" baseType="variant">
      <vt:variant>
        <vt:i4>7012355</vt:i4>
      </vt:variant>
      <vt:variant>
        <vt:i4>5451</vt:i4>
      </vt:variant>
      <vt:variant>
        <vt:i4>1025</vt:i4>
      </vt:variant>
      <vt:variant>
        <vt:i4>1</vt:i4>
      </vt:variant>
      <vt:variant>
        <vt:lpwstr>cid:image001.png@01D39C2E.132C85F0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ruhanele</dc:creator>
  <cp:keywords/>
  <cp:lastModifiedBy>Seija Hämälainen</cp:lastModifiedBy>
  <cp:revision>3</cp:revision>
  <cp:lastPrinted>2018-05-07T07:42:00Z</cp:lastPrinted>
  <dcterms:created xsi:type="dcterms:W3CDTF">2022-01-26T13:40:00Z</dcterms:created>
  <dcterms:modified xsi:type="dcterms:W3CDTF">2022-01-26T13:51:00Z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Yleinen</vt:lpwstr>
  </property>
</Properties>
</file>